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EE" w:rsidRPr="006F39AF" w:rsidRDefault="000E3CEE" w:rsidP="000E3CEE">
      <w:pPr>
        <w:tabs>
          <w:tab w:val="left" w:pos="5040"/>
        </w:tabs>
        <w:jc w:val="center"/>
        <w:rPr>
          <w:szCs w:val="24"/>
        </w:rPr>
      </w:pPr>
    </w:p>
    <w:p w:rsidR="000E3CEE" w:rsidRPr="006F39AF" w:rsidRDefault="000E3CEE" w:rsidP="000E3CEE">
      <w:pPr>
        <w:tabs>
          <w:tab w:val="left" w:pos="5040"/>
        </w:tabs>
        <w:jc w:val="center"/>
        <w:rPr>
          <w:szCs w:val="24"/>
        </w:rPr>
      </w:pPr>
    </w:p>
    <w:p w:rsidR="000E3CEE" w:rsidRPr="006F39AF" w:rsidRDefault="000E3CEE" w:rsidP="000E3CEE">
      <w:pPr>
        <w:tabs>
          <w:tab w:val="left" w:pos="5040"/>
        </w:tabs>
        <w:jc w:val="center"/>
        <w:rPr>
          <w:szCs w:val="24"/>
        </w:rPr>
      </w:pPr>
    </w:p>
    <w:p w:rsidR="000E3CEE" w:rsidRPr="006F39AF" w:rsidRDefault="000E3CEE" w:rsidP="000E3CEE">
      <w:pPr>
        <w:tabs>
          <w:tab w:val="left" w:pos="5040"/>
        </w:tabs>
        <w:jc w:val="center"/>
        <w:rPr>
          <w:szCs w:val="24"/>
        </w:rPr>
      </w:pPr>
      <w:r w:rsidRPr="006F39AF">
        <w:rPr>
          <w:szCs w:val="24"/>
        </w:rPr>
        <w:t>RESOLUTION NO.__________</w:t>
      </w: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6F39AF">
        <w:rPr>
          <w:szCs w:val="24"/>
        </w:rPr>
        <w:tab/>
      </w:r>
      <w:r w:rsidRPr="006F39AF">
        <w:rPr>
          <w:szCs w:val="24"/>
        </w:rPr>
        <w:tab/>
        <w:t>RE:</w:t>
      </w:r>
      <w:r w:rsidRPr="006F39AF">
        <w:rPr>
          <w:szCs w:val="24"/>
        </w:rPr>
        <w:tab/>
        <w:t>CERTIFICATE OF APPROPRIATENESS UNDER THE</w:t>
      </w: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6F39AF">
        <w:rPr>
          <w:szCs w:val="24"/>
        </w:rPr>
        <w:tab/>
      </w:r>
      <w:r w:rsidRPr="006F39AF">
        <w:rPr>
          <w:szCs w:val="24"/>
        </w:rPr>
        <w:tab/>
      </w:r>
      <w:r w:rsidRPr="006F39AF">
        <w:rPr>
          <w:szCs w:val="24"/>
        </w:rPr>
        <w:tab/>
        <w:t>PROVISIONS OF THE ACT OF THE PENNSYLVANIA</w:t>
      </w: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6F39AF">
        <w:rPr>
          <w:szCs w:val="24"/>
        </w:rPr>
        <w:tab/>
      </w:r>
      <w:r w:rsidRPr="006F39AF">
        <w:rPr>
          <w:szCs w:val="24"/>
        </w:rPr>
        <w:tab/>
      </w:r>
      <w:r w:rsidRPr="006F39AF">
        <w:rPr>
          <w:szCs w:val="24"/>
        </w:rPr>
        <w:tab/>
        <w:t>LEGISLATURE 1961, JUNE 13, P.L. 282 (53</w:t>
      </w: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r w:rsidRPr="006F39AF">
        <w:rPr>
          <w:szCs w:val="24"/>
        </w:rPr>
        <w:tab/>
      </w:r>
      <w:r w:rsidRPr="006F39AF">
        <w:rPr>
          <w:szCs w:val="24"/>
        </w:rPr>
        <w:tab/>
      </w:r>
      <w:r w:rsidRPr="006F39AF">
        <w:rPr>
          <w:szCs w:val="24"/>
        </w:rPr>
        <w:tab/>
        <w:t>SECTION 8004) AND BETHLEHEM ORDINANCE NO.</w:t>
      </w: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r w:rsidRPr="006F39AF">
        <w:rPr>
          <w:szCs w:val="24"/>
        </w:rPr>
        <w:tab/>
      </w:r>
      <w:r w:rsidRPr="006F39AF">
        <w:rPr>
          <w:szCs w:val="24"/>
        </w:rPr>
        <w:tab/>
      </w:r>
      <w:r w:rsidRPr="006F39AF">
        <w:rPr>
          <w:szCs w:val="24"/>
        </w:rPr>
        <w:tab/>
        <w:t>3952 AS AMENDED.</w:t>
      </w: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p>
    <w:p w:rsidR="000E3CEE" w:rsidRPr="006F39AF" w:rsidRDefault="000E3CEE" w:rsidP="000E3CEE">
      <w:pPr>
        <w:pStyle w:val="BodyText"/>
        <w:rPr>
          <w:sz w:val="24"/>
          <w:szCs w:val="24"/>
        </w:rPr>
      </w:pPr>
      <w:r w:rsidRPr="006F39AF">
        <w:rPr>
          <w:sz w:val="24"/>
          <w:szCs w:val="24"/>
        </w:rPr>
        <w:tab/>
      </w:r>
      <w:r w:rsidRPr="006F39AF">
        <w:rPr>
          <w:sz w:val="24"/>
          <w:szCs w:val="24"/>
        </w:rPr>
        <w:tab/>
        <w:t xml:space="preserve">      WHEREAS,</w:t>
      </w:r>
      <w:r w:rsidRPr="006F39AF">
        <w:rPr>
          <w:bCs/>
          <w:iCs/>
          <w:sz w:val="24"/>
          <w:szCs w:val="24"/>
        </w:rPr>
        <w:t xml:space="preserve"> </w:t>
      </w:r>
      <w:r w:rsidRPr="006F39AF">
        <w:rPr>
          <w:sz w:val="24"/>
          <w:szCs w:val="24"/>
        </w:rPr>
        <w:t>it is proposed to</w:t>
      </w:r>
      <w:r w:rsidR="009B596B" w:rsidRPr="006F39AF">
        <w:rPr>
          <w:sz w:val="24"/>
          <w:szCs w:val="24"/>
        </w:rPr>
        <w:t xml:space="preserve"> do exterior façade renovations at 502 E 4th Stree</w:t>
      </w:r>
      <w:r w:rsidRPr="006F39AF">
        <w:rPr>
          <w:sz w:val="24"/>
          <w:szCs w:val="24"/>
        </w:rPr>
        <w:t>t.</w:t>
      </w:r>
    </w:p>
    <w:p w:rsidR="000E3CEE" w:rsidRPr="006F39AF" w:rsidRDefault="000E3CEE" w:rsidP="000E3CEE">
      <w:pPr>
        <w:pStyle w:val="BodyText"/>
        <w:rPr>
          <w:sz w:val="24"/>
          <w:szCs w:val="24"/>
        </w:rPr>
      </w:pPr>
      <w:r w:rsidRPr="006F39AF">
        <w:rPr>
          <w:sz w:val="24"/>
          <w:szCs w:val="24"/>
        </w:rPr>
        <w:tab/>
      </w:r>
      <w:r w:rsidRPr="006F39AF">
        <w:rPr>
          <w:sz w:val="24"/>
          <w:szCs w:val="24"/>
        </w:rPr>
        <w:tab/>
      </w:r>
    </w:p>
    <w:p w:rsidR="000E3CEE" w:rsidRPr="006F39AF" w:rsidRDefault="000E3CEE" w:rsidP="000E3CEE">
      <w:pPr>
        <w:tabs>
          <w:tab w:val="left" w:pos="-1440"/>
          <w:tab w:val="left" w:pos="-720"/>
          <w:tab w:val="left" w:pos="0"/>
          <w:tab w:val="left" w:pos="720"/>
          <w:tab w:val="left" w:pos="1440"/>
          <w:tab w:val="left" w:pos="1800"/>
          <w:tab w:val="left" w:pos="2736"/>
          <w:tab w:val="left" w:pos="2880"/>
        </w:tabs>
        <w:suppressAutoHyphens/>
        <w:rPr>
          <w:szCs w:val="24"/>
        </w:rPr>
      </w:pPr>
      <w:r w:rsidRPr="006F39AF">
        <w:rPr>
          <w:szCs w:val="24"/>
        </w:rPr>
        <w:tab/>
      </w:r>
      <w:r w:rsidRPr="006F39AF">
        <w:rPr>
          <w:szCs w:val="24"/>
        </w:rPr>
        <w:tab/>
      </w:r>
      <w:r w:rsidRPr="006F39AF">
        <w:rPr>
          <w:szCs w:val="24"/>
        </w:rPr>
        <w:tab/>
        <w:t>NOW, THEREFORE, BE IT RESOLVED by the Council of the City of Bethlehem that a Certificate of Appropriateness is hereby granted for the work.</w:t>
      </w: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u w:val="single"/>
        </w:rPr>
      </w:pPr>
      <w:r w:rsidRPr="006F39AF">
        <w:rPr>
          <w:szCs w:val="24"/>
        </w:rPr>
        <w:tab/>
      </w:r>
      <w:r w:rsidRPr="006F39AF">
        <w:rPr>
          <w:szCs w:val="24"/>
        </w:rPr>
        <w:tab/>
        <w:t xml:space="preserve">  </w:t>
      </w:r>
      <w:r w:rsidRPr="006F39AF">
        <w:rPr>
          <w:szCs w:val="24"/>
        </w:rPr>
        <w:tab/>
      </w:r>
      <w:r w:rsidRPr="006F39AF">
        <w:rPr>
          <w:szCs w:val="24"/>
        </w:rPr>
        <w:tab/>
      </w:r>
      <w:r w:rsidRPr="006F39AF">
        <w:rPr>
          <w:szCs w:val="24"/>
        </w:rPr>
        <w:tab/>
        <w:t xml:space="preserve">Sponsored by: </w:t>
      </w:r>
      <w:r w:rsidRPr="006F39AF">
        <w:rPr>
          <w:szCs w:val="24"/>
          <w:u w:val="single"/>
        </w:rPr>
        <w:t>(s)</w:t>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u w:val="single"/>
        </w:rPr>
      </w:pPr>
      <w:r w:rsidRPr="006F39AF">
        <w:rPr>
          <w:szCs w:val="24"/>
        </w:rPr>
        <w:tab/>
      </w:r>
      <w:r w:rsidRPr="006F39AF">
        <w:rPr>
          <w:szCs w:val="24"/>
        </w:rPr>
        <w:tab/>
      </w:r>
      <w:r w:rsidRPr="006F39AF">
        <w:rPr>
          <w:szCs w:val="24"/>
        </w:rPr>
        <w:tab/>
      </w:r>
      <w:r w:rsidRPr="006F39AF">
        <w:rPr>
          <w:szCs w:val="24"/>
        </w:rPr>
        <w:tab/>
        <w:t xml:space="preserve">        </w:t>
      </w:r>
      <w:r w:rsidRPr="006F39AF">
        <w:rPr>
          <w:szCs w:val="24"/>
        </w:rPr>
        <w:tab/>
        <w:t xml:space="preserve">   </w:t>
      </w:r>
    </w:p>
    <w:p w:rsidR="00D002F1"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r w:rsidRPr="006F39AF">
        <w:rPr>
          <w:szCs w:val="24"/>
        </w:rPr>
        <w:tab/>
      </w:r>
      <w:r w:rsidRPr="006F39AF">
        <w:rPr>
          <w:szCs w:val="24"/>
        </w:rPr>
        <w:tab/>
      </w:r>
      <w:r w:rsidRPr="006F39AF">
        <w:rPr>
          <w:szCs w:val="24"/>
        </w:rPr>
        <w:tab/>
      </w:r>
      <w:r w:rsidRPr="006F39AF">
        <w:rPr>
          <w:szCs w:val="24"/>
        </w:rPr>
        <w:tab/>
      </w:r>
      <w:r w:rsidRPr="006F39AF">
        <w:rPr>
          <w:szCs w:val="24"/>
        </w:rPr>
        <w:tab/>
      </w:r>
      <w:r w:rsidRPr="006F39AF">
        <w:rPr>
          <w:szCs w:val="24"/>
        </w:rPr>
        <w:tab/>
        <w:t xml:space="preserve">         </w:t>
      </w:r>
    </w:p>
    <w:p w:rsidR="000E3CEE" w:rsidRPr="006F39AF" w:rsidRDefault="00D002F1" w:rsidP="000E3CEE">
      <w:pPr>
        <w:tabs>
          <w:tab w:val="left" w:pos="-1440"/>
          <w:tab w:val="left" w:pos="-720"/>
          <w:tab w:val="left" w:pos="0"/>
          <w:tab w:val="left" w:pos="720"/>
          <w:tab w:val="left" w:pos="1440"/>
          <w:tab w:val="left" w:pos="2160"/>
          <w:tab w:val="left" w:pos="2736"/>
          <w:tab w:val="left" w:pos="2880"/>
        </w:tabs>
        <w:suppressAutoHyphens/>
        <w:rPr>
          <w:szCs w:val="24"/>
          <w:u w:val="single"/>
        </w:rPr>
      </w:pPr>
      <w:r>
        <w:rPr>
          <w:szCs w:val="24"/>
        </w:rPr>
        <w:tab/>
      </w:r>
      <w:r>
        <w:rPr>
          <w:szCs w:val="24"/>
        </w:rPr>
        <w:tab/>
      </w:r>
      <w:r>
        <w:rPr>
          <w:szCs w:val="24"/>
        </w:rPr>
        <w:tab/>
      </w:r>
      <w:r>
        <w:rPr>
          <w:szCs w:val="24"/>
        </w:rPr>
        <w:tab/>
      </w:r>
      <w:r>
        <w:rPr>
          <w:szCs w:val="24"/>
        </w:rPr>
        <w:tab/>
      </w:r>
      <w:r>
        <w:rPr>
          <w:szCs w:val="24"/>
        </w:rPr>
        <w:tab/>
      </w:r>
      <w:r>
        <w:rPr>
          <w:szCs w:val="24"/>
        </w:rPr>
        <w:tab/>
      </w:r>
      <w:r w:rsidR="000E3CEE" w:rsidRPr="006F39AF">
        <w:rPr>
          <w:szCs w:val="24"/>
        </w:rPr>
        <w:t>(</w:t>
      </w:r>
      <w:r w:rsidR="000E3CEE" w:rsidRPr="006F39AF">
        <w:rPr>
          <w:szCs w:val="24"/>
          <w:u w:val="single"/>
        </w:rPr>
        <w:t>s)</w:t>
      </w:r>
      <w:r w:rsidR="000E3CEE" w:rsidRPr="006F39AF">
        <w:rPr>
          <w:szCs w:val="24"/>
          <w:u w:val="single"/>
        </w:rPr>
        <w:tab/>
      </w:r>
      <w:r w:rsidR="000E3CEE" w:rsidRPr="006F39AF">
        <w:rPr>
          <w:szCs w:val="24"/>
          <w:u w:val="single"/>
        </w:rPr>
        <w:tab/>
      </w:r>
      <w:r w:rsidR="000E3CEE" w:rsidRPr="006F39AF">
        <w:rPr>
          <w:szCs w:val="24"/>
          <w:u w:val="single"/>
        </w:rPr>
        <w:tab/>
      </w:r>
      <w:r w:rsidR="000E3CEE" w:rsidRPr="006F39AF">
        <w:rPr>
          <w:szCs w:val="24"/>
          <w:u w:val="single"/>
        </w:rPr>
        <w:tab/>
      </w:r>
      <w:r w:rsidR="000E3CEE" w:rsidRPr="006F39AF">
        <w:rPr>
          <w:szCs w:val="24"/>
          <w:u w:val="single"/>
        </w:rPr>
        <w:tab/>
      </w:r>
      <w:r w:rsidR="000E3CEE" w:rsidRPr="006F39AF">
        <w:rPr>
          <w:szCs w:val="24"/>
          <w:u w:val="single"/>
        </w:rPr>
        <w:tab/>
      </w: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u w:val="single"/>
        </w:rPr>
      </w:pP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r w:rsidRPr="006F39AF">
        <w:rPr>
          <w:szCs w:val="24"/>
        </w:rPr>
        <w:tab/>
      </w: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r w:rsidRPr="006F39AF">
        <w:rPr>
          <w:szCs w:val="24"/>
        </w:rPr>
        <w:tab/>
      </w:r>
      <w:r w:rsidRPr="006F39AF">
        <w:rPr>
          <w:szCs w:val="24"/>
        </w:rPr>
        <w:tab/>
        <w:t xml:space="preserve">ADOPTED BY COUNCIL THIS       DAY OF </w:t>
      </w: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u w:val="single"/>
        </w:rPr>
      </w:pPr>
      <w:r w:rsidRPr="006F39AF">
        <w:rPr>
          <w:szCs w:val="24"/>
        </w:rPr>
        <w:tab/>
      </w:r>
      <w:r w:rsidRPr="006F39AF">
        <w:rPr>
          <w:szCs w:val="24"/>
        </w:rPr>
        <w:tab/>
      </w:r>
      <w:r w:rsidRPr="006F39AF">
        <w:rPr>
          <w:szCs w:val="24"/>
        </w:rPr>
        <w:tab/>
      </w:r>
      <w:r w:rsidRPr="006F39AF">
        <w:rPr>
          <w:szCs w:val="24"/>
        </w:rPr>
        <w:tab/>
      </w:r>
      <w:r w:rsidRPr="006F39AF">
        <w:rPr>
          <w:szCs w:val="24"/>
        </w:rPr>
        <w:tab/>
      </w:r>
      <w:r w:rsidRPr="006F39AF">
        <w:rPr>
          <w:szCs w:val="24"/>
        </w:rPr>
        <w:tab/>
      </w:r>
      <w:r w:rsidRPr="006F39AF">
        <w:rPr>
          <w:szCs w:val="24"/>
        </w:rPr>
        <w:tab/>
      </w:r>
      <w:r w:rsidRPr="006F39AF">
        <w:rPr>
          <w:szCs w:val="24"/>
          <w:u w:val="single"/>
        </w:rPr>
        <w:t>(s)</w:t>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u w:val="single"/>
        </w:rPr>
      </w:pPr>
      <w:r w:rsidRPr="006F39AF">
        <w:rPr>
          <w:szCs w:val="24"/>
        </w:rPr>
        <w:tab/>
      </w:r>
      <w:r w:rsidRPr="006F39AF">
        <w:rPr>
          <w:szCs w:val="24"/>
        </w:rPr>
        <w:tab/>
      </w:r>
      <w:r w:rsidRPr="006F39AF">
        <w:rPr>
          <w:szCs w:val="24"/>
        </w:rPr>
        <w:tab/>
      </w:r>
      <w:r w:rsidRPr="006F39AF">
        <w:rPr>
          <w:szCs w:val="24"/>
        </w:rPr>
        <w:tab/>
      </w:r>
      <w:r w:rsidRPr="006F39AF">
        <w:rPr>
          <w:szCs w:val="24"/>
        </w:rPr>
        <w:tab/>
      </w:r>
      <w:r w:rsidRPr="006F39AF">
        <w:rPr>
          <w:szCs w:val="24"/>
        </w:rPr>
        <w:tab/>
      </w:r>
      <w:r w:rsidRPr="006F39AF">
        <w:rPr>
          <w:szCs w:val="24"/>
        </w:rPr>
        <w:tab/>
      </w:r>
      <w:r w:rsidRPr="006F39AF">
        <w:rPr>
          <w:szCs w:val="24"/>
        </w:rPr>
        <w:tab/>
        <w:t xml:space="preserve">  President of Council</w:t>
      </w: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u w:val="single"/>
        </w:rPr>
      </w:pP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u w:val="single"/>
        </w:rPr>
      </w:pP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r w:rsidRPr="006F39AF">
        <w:rPr>
          <w:szCs w:val="24"/>
        </w:rPr>
        <w:t>ATTEST:</w:t>
      </w: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u w:val="single"/>
        </w:rPr>
      </w:pPr>
      <w:r w:rsidRPr="006F39AF">
        <w:rPr>
          <w:szCs w:val="24"/>
          <w:u w:val="single"/>
        </w:rPr>
        <w:t>(s)</w:t>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r>
    </w:p>
    <w:p w:rsidR="000E3CEE" w:rsidRPr="006F39AF" w:rsidRDefault="000E3CEE" w:rsidP="000E3CEE">
      <w:pPr>
        <w:tabs>
          <w:tab w:val="left" w:pos="-1440"/>
          <w:tab w:val="left" w:pos="-720"/>
          <w:tab w:val="left" w:pos="0"/>
          <w:tab w:val="left" w:pos="720"/>
          <w:tab w:val="left" w:pos="1440"/>
          <w:tab w:val="left" w:pos="2160"/>
          <w:tab w:val="left" w:pos="2736"/>
          <w:tab w:val="left" w:pos="2880"/>
        </w:tabs>
        <w:suppressAutoHyphens/>
        <w:rPr>
          <w:szCs w:val="24"/>
        </w:rPr>
      </w:pPr>
      <w:r w:rsidRPr="006F39AF">
        <w:rPr>
          <w:szCs w:val="24"/>
        </w:rPr>
        <w:t xml:space="preserve">        City Clerk</w:t>
      </w:r>
    </w:p>
    <w:p w:rsidR="000E3CEE" w:rsidRPr="006F39AF" w:rsidRDefault="000E3CEE" w:rsidP="000E3CEE">
      <w:pPr>
        <w:rPr>
          <w:szCs w:val="24"/>
          <w:u w:val="single"/>
        </w:rPr>
      </w:pPr>
    </w:p>
    <w:p w:rsidR="000E3CEE" w:rsidRPr="006F39AF" w:rsidRDefault="000E3CEE" w:rsidP="000E3CEE">
      <w:pPr>
        <w:rPr>
          <w:szCs w:val="24"/>
          <w:u w:val="single"/>
        </w:rPr>
      </w:pPr>
    </w:p>
    <w:p w:rsidR="000E3CEE" w:rsidRPr="006F39AF" w:rsidRDefault="000E3CEE" w:rsidP="000E3CEE">
      <w:pPr>
        <w:pStyle w:val="Title"/>
        <w:jc w:val="left"/>
        <w:rPr>
          <w:b w:val="0"/>
          <w:bCs w:val="0"/>
          <w:szCs w:val="24"/>
        </w:rPr>
      </w:pPr>
    </w:p>
    <w:p w:rsidR="000E3CEE" w:rsidRPr="006F39AF" w:rsidRDefault="000E3CEE" w:rsidP="000E3CEE">
      <w:pPr>
        <w:rPr>
          <w:szCs w:val="24"/>
          <w:u w:val="single"/>
        </w:rPr>
      </w:pPr>
    </w:p>
    <w:p w:rsidR="000E3CEE" w:rsidRDefault="000E3CEE" w:rsidP="004F26BA">
      <w:pPr>
        <w:pStyle w:val="Title"/>
        <w:jc w:val="left"/>
        <w:rPr>
          <w:b w:val="0"/>
          <w:bCs w:val="0"/>
          <w:szCs w:val="24"/>
        </w:rPr>
      </w:pPr>
    </w:p>
    <w:p w:rsidR="00D002F1" w:rsidRDefault="00D002F1" w:rsidP="004F26BA">
      <w:pPr>
        <w:pStyle w:val="Title"/>
        <w:jc w:val="left"/>
        <w:rPr>
          <w:b w:val="0"/>
          <w:bCs w:val="0"/>
          <w:szCs w:val="24"/>
        </w:rPr>
      </w:pPr>
    </w:p>
    <w:p w:rsidR="00D002F1" w:rsidRPr="006F39AF" w:rsidRDefault="00D002F1" w:rsidP="00D002F1">
      <w:pPr>
        <w:pStyle w:val="Title"/>
        <w:rPr>
          <w:szCs w:val="24"/>
        </w:rPr>
      </w:pPr>
      <w:r w:rsidRPr="006F39AF">
        <w:rPr>
          <w:szCs w:val="24"/>
        </w:rPr>
        <w:t>HISTORIC CONSERVATION COMMISSION</w:t>
      </w:r>
    </w:p>
    <w:p w:rsidR="00D002F1" w:rsidRPr="006F39AF" w:rsidRDefault="00D002F1" w:rsidP="00D002F1">
      <w:pPr>
        <w:tabs>
          <w:tab w:val="left" w:pos="450"/>
          <w:tab w:val="left" w:pos="1008"/>
          <w:tab w:val="left" w:pos="5760"/>
        </w:tabs>
        <w:suppressAutoHyphens/>
        <w:spacing w:line="240" w:lineRule="atLeast"/>
        <w:ind w:right="720"/>
        <w:rPr>
          <w:szCs w:val="24"/>
          <w:u w:val="single"/>
        </w:rPr>
      </w:pPr>
    </w:p>
    <w:p w:rsidR="00D002F1" w:rsidRPr="006F39AF" w:rsidRDefault="00D002F1" w:rsidP="00D002F1">
      <w:pPr>
        <w:pStyle w:val="BodyText"/>
        <w:rPr>
          <w:iCs/>
          <w:sz w:val="24"/>
          <w:szCs w:val="24"/>
        </w:rPr>
      </w:pPr>
      <w:r w:rsidRPr="006F39AF">
        <w:rPr>
          <w:sz w:val="24"/>
          <w:szCs w:val="24"/>
        </w:rPr>
        <w:t xml:space="preserve">CASE # </w:t>
      </w:r>
      <w:r w:rsidRPr="006F39AF">
        <w:rPr>
          <w:noProof/>
          <w:sz w:val="24"/>
          <w:szCs w:val="24"/>
        </w:rPr>
        <w:t>634</w:t>
      </w:r>
      <w:r w:rsidRPr="006F39AF">
        <w:rPr>
          <w:sz w:val="24"/>
          <w:szCs w:val="24"/>
        </w:rPr>
        <w:t>– It is proposed to do exterior façade renovations at 502 E 4th Street.</w:t>
      </w:r>
    </w:p>
    <w:p w:rsidR="00D002F1" w:rsidRPr="006F39AF" w:rsidRDefault="00D002F1" w:rsidP="00D002F1">
      <w:pPr>
        <w:pStyle w:val="BodyText"/>
        <w:rPr>
          <w:sz w:val="24"/>
          <w:szCs w:val="24"/>
        </w:rPr>
      </w:pPr>
      <w:r w:rsidRPr="006F39AF">
        <w:rPr>
          <w:sz w:val="24"/>
          <w:szCs w:val="24"/>
        </w:rPr>
        <w:t>O</w:t>
      </w:r>
      <w:r w:rsidRPr="006F39AF">
        <w:rPr>
          <w:bCs/>
          <w:iCs/>
          <w:sz w:val="24"/>
          <w:szCs w:val="24"/>
        </w:rPr>
        <w:t xml:space="preserve">WNER/APPLICANT: </w:t>
      </w:r>
      <w:r w:rsidRPr="006F39AF">
        <w:rPr>
          <w:sz w:val="24"/>
          <w:szCs w:val="24"/>
        </w:rPr>
        <w:t>Hispanic Center Lehigh Valley/ Justin Tagg, BDA Architects</w:t>
      </w:r>
    </w:p>
    <w:p w:rsidR="00D002F1" w:rsidRPr="006F39AF" w:rsidRDefault="00D002F1" w:rsidP="00D002F1">
      <w:pPr>
        <w:pStyle w:val="BodyText"/>
        <w:rPr>
          <w:sz w:val="24"/>
          <w:szCs w:val="24"/>
        </w:rPr>
      </w:pPr>
      <w:r w:rsidRPr="006F39AF">
        <w:rPr>
          <w:bCs/>
          <w:iCs/>
          <w:sz w:val="24"/>
          <w:szCs w:val="24"/>
        </w:rPr>
        <w:t xml:space="preserve"> </w: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81915</wp:posOffset>
                </wp:positionV>
                <wp:extent cx="5895975" cy="0"/>
                <wp:effectExtent l="9525" t="5715" r="9525" b="13335"/>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 o:spid="_x0000_s1026" type="#_x0000_t32" style="position:absolute;margin-left:1.5pt;margin-top:6.45pt;width:46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1S8IA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"/>
            </w:pict>
          </mc:Fallback>
        </mc:AlternateContent>
      </w:r>
    </w:p>
    <w:p w:rsidR="00D002F1" w:rsidRPr="006F39AF" w:rsidRDefault="00D002F1" w:rsidP="00D002F1">
      <w:pPr>
        <w:pStyle w:val="BodyText"/>
        <w:rPr>
          <w:sz w:val="24"/>
          <w:szCs w:val="24"/>
        </w:rPr>
      </w:pPr>
      <w:r w:rsidRPr="006F39AF">
        <w:rPr>
          <w:sz w:val="24"/>
          <w:szCs w:val="24"/>
        </w:rPr>
        <w:t xml:space="preserve">The Commission upon motion by </w:t>
      </w:r>
      <w:r w:rsidRPr="006F39AF">
        <w:rPr>
          <w:noProof/>
          <w:sz w:val="24"/>
          <w:szCs w:val="24"/>
        </w:rPr>
        <w:t>Mr. Evans</w:t>
      </w:r>
      <w:r w:rsidRPr="006F39AF">
        <w:rPr>
          <w:sz w:val="24"/>
          <w:szCs w:val="24"/>
        </w:rPr>
        <w:t xml:space="preserve"> seconded by </w:t>
      </w:r>
      <w:r w:rsidRPr="006F39AF">
        <w:rPr>
          <w:noProof/>
          <w:sz w:val="24"/>
          <w:szCs w:val="24"/>
        </w:rPr>
        <w:t xml:space="preserve">Mr. Cornish </w:t>
      </w:r>
      <w:r w:rsidRPr="006F39AF">
        <w:rPr>
          <w:sz w:val="24"/>
          <w:szCs w:val="24"/>
        </w:rPr>
        <w:t xml:space="preserve">adopted the proposal that City Council issue a Certificate of Appropriateness for the proposed work described herein: </w:t>
      </w:r>
    </w:p>
    <w:p w:rsidR="00D002F1" w:rsidRPr="006F39AF" w:rsidRDefault="00D002F1" w:rsidP="00D002F1">
      <w:pPr>
        <w:pStyle w:val="BodyText"/>
        <w:rPr>
          <w:sz w:val="24"/>
          <w:szCs w:val="24"/>
        </w:rPr>
      </w:pPr>
    </w:p>
    <w:p w:rsidR="00D002F1" w:rsidRPr="006F39AF" w:rsidRDefault="00D002F1" w:rsidP="00D002F1">
      <w:pPr>
        <w:pStyle w:val="ListParagraph"/>
        <w:numPr>
          <w:ilvl w:val="0"/>
          <w:numId w:val="25"/>
        </w:numPr>
        <w:ind w:left="360"/>
      </w:pPr>
      <w:r w:rsidRPr="006F39AF">
        <w:t>The proposal to do exterior façade renovations at 502 E 4th Street</w:t>
      </w:r>
      <w:r w:rsidRPr="006F39AF">
        <w:rPr>
          <w:b/>
        </w:rPr>
        <w:t xml:space="preserve"> </w:t>
      </w:r>
      <w:r w:rsidRPr="006F39AF">
        <w:t>was represented by Justin Tagg, BDA Architects.</w:t>
      </w:r>
    </w:p>
    <w:p w:rsidR="00D002F1" w:rsidRPr="006F39AF" w:rsidRDefault="00D002F1" w:rsidP="00D002F1">
      <w:pPr>
        <w:pStyle w:val="ListParagraph"/>
        <w:numPr>
          <w:ilvl w:val="0"/>
          <w:numId w:val="0"/>
        </w:numPr>
        <w:spacing w:before="240"/>
        <w:ind w:left="360"/>
        <w:contextualSpacing/>
      </w:pPr>
    </w:p>
    <w:p w:rsidR="00D002F1" w:rsidRPr="006F39AF" w:rsidRDefault="00D002F1" w:rsidP="00D002F1">
      <w:pPr>
        <w:pStyle w:val="ListParagraph"/>
        <w:numPr>
          <w:ilvl w:val="0"/>
          <w:numId w:val="25"/>
        </w:numPr>
        <w:spacing w:before="240"/>
        <w:ind w:left="360"/>
        <w:contextualSpacing/>
      </w:pPr>
      <w:r>
        <w:t>The façade  renovations will be as submitted with the following clarifications and modifications</w:t>
      </w:r>
      <w:r w:rsidRPr="006F39AF">
        <w:t>:</w:t>
      </w:r>
    </w:p>
    <w:p w:rsidR="00D002F1" w:rsidRPr="006F39AF" w:rsidRDefault="00D002F1" w:rsidP="00D002F1">
      <w:pPr>
        <w:pStyle w:val="ListParagraph"/>
        <w:numPr>
          <w:ilvl w:val="0"/>
          <w:numId w:val="0"/>
        </w:numPr>
        <w:ind w:left="720"/>
      </w:pPr>
    </w:p>
    <w:p w:rsidR="00D002F1" w:rsidRDefault="00D002F1" w:rsidP="00D002F1">
      <w:pPr>
        <w:pStyle w:val="ListParagraph"/>
        <w:numPr>
          <w:ilvl w:val="0"/>
          <w:numId w:val="27"/>
        </w:numPr>
        <w:spacing w:before="240"/>
        <w:contextualSpacing/>
      </w:pPr>
      <w:r>
        <w:t xml:space="preserve">Windows – The </w:t>
      </w:r>
      <w:r w:rsidRPr="006F39AF">
        <w:t xml:space="preserve"> existing windows and glass block</w:t>
      </w:r>
      <w:r>
        <w:t xml:space="preserve"> will be r</w:t>
      </w:r>
      <w:r w:rsidRPr="006F39AF">
        <w:t>eplace</w:t>
      </w:r>
      <w:r>
        <w:t>d with the following:</w:t>
      </w:r>
    </w:p>
    <w:p w:rsidR="00D002F1" w:rsidRDefault="00D002F1" w:rsidP="00D002F1">
      <w:pPr>
        <w:pStyle w:val="ListParagraph"/>
        <w:numPr>
          <w:ilvl w:val="1"/>
          <w:numId w:val="28"/>
        </w:numPr>
        <w:spacing w:before="240"/>
        <w:contextualSpacing/>
      </w:pPr>
      <w:r>
        <w:t xml:space="preserve">Aluminum storefront framing to resemble </w:t>
      </w:r>
      <w:r w:rsidRPr="006F39AF">
        <w:t>1/1 window</w:t>
      </w:r>
      <w:r>
        <w:t>s on the second floor</w:t>
      </w:r>
    </w:p>
    <w:p w:rsidR="00D002F1" w:rsidRDefault="00D002F1" w:rsidP="00D002F1">
      <w:pPr>
        <w:pStyle w:val="ListParagraph"/>
        <w:numPr>
          <w:ilvl w:val="1"/>
          <w:numId w:val="28"/>
        </w:numPr>
        <w:spacing w:before="240"/>
        <w:contextualSpacing/>
      </w:pPr>
      <w:r>
        <w:t xml:space="preserve">Double hung windows with 6/6 SDL muntins on the first floor in rectangular openings.  In the rear addition existing large glass block windows will be partially infilled with new brick to match the existing as closely as possible (set back 1 1/2” to 2”) and new 6/6 double hung windows as proposed. </w:t>
      </w:r>
    </w:p>
    <w:p w:rsidR="00D002F1" w:rsidRDefault="00D002F1" w:rsidP="00D002F1">
      <w:pPr>
        <w:pStyle w:val="ListParagraph"/>
        <w:numPr>
          <w:ilvl w:val="1"/>
          <w:numId w:val="28"/>
        </w:numPr>
        <w:spacing w:before="240"/>
        <w:contextualSpacing/>
      </w:pPr>
      <w:r>
        <w:t>Multi-light</w:t>
      </w:r>
      <w:r w:rsidRPr="006F39AF">
        <w:t xml:space="preserve"> ar</w:t>
      </w:r>
      <w:r>
        <w:t>ched windows with divided lights with</w:t>
      </w:r>
      <w:r w:rsidRPr="006F39AF">
        <w:t xml:space="preserve"> exterior muntins, </w:t>
      </w:r>
    </w:p>
    <w:p w:rsidR="00D002F1" w:rsidRPr="006F39AF" w:rsidRDefault="00D002F1" w:rsidP="00D002F1">
      <w:pPr>
        <w:pStyle w:val="ListParagraph"/>
        <w:numPr>
          <w:ilvl w:val="1"/>
          <w:numId w:val="28"/>
        </w:numPr>
        <w:spacing w:before="240"/>
        <w:contextualSpacing/>
      </w:pPr>
      <w:r>
        <w:t xml:space="preserve">All windows will have clear glass with no visible tint and be </w:t>
      </w:r>
      <w:r w:rsidRPr="006F39AF">
        <w:t xml:space="preserve">painted SW Caviar 6990 (Charcoal Black). </w:t>
      </w:r>
    </w:p>
    <w:p w:rsidR="00D002F1" w:rsidRDefault="00D002F1" w:rsidP="00D002F1">
      <w:pPr>
        <w:pStyle w:val="ListParagraph"/>
        <w:numPr>
          <w:ilvl w:val="0"/>
          <w:numId w:val="27"/>
        </w:numPr>
        <w:contextualSpacing/>
      </w:pPr>
      <w:r>
        <w:t>Doors – The existing doors will be replaced with the following:</w:t>
      </w:r>
    </w:p>
    <w:p w:rsidR="00D002F1" w:rsidRPr="006F39AF" w:rsidRDefault="00D002F1" w:rsidP="00D002F1">
      <w:pPr>
        <w:pStyle w:val="ListParagraph"/>
        <w:numPr>
          <w:ilvl w:val="1"/>
          <w:numId w:val="29"/>
        </w:numPr>
        <w:contextualSpacing/>
      </w:pPr>
      <w:r>
        <w:t xml:space="preserve">North formal entry will be </w:t>
      </w:r>
      <w:r w:rsidRPr="006F39AF">
        <w:t>replace</w:t>
      </w:r>
      <w:r>
        <w:t>d with multi-light aluminum door system and insulated glass transom with SDL exterior muntins.  The Commission recommended seeking a variance from L&amp;I to keep equal sized doors if clearance does not meet building/ADA code.</w:t>
      </w:r>
    </w:p>
    <w:p w:rsidR="00D002F1" w:rsidRPr="006F39AF" w:rsidRDefault="00D002F1" w:rsidP="00D002F1">
      <w:pPr>
        <w:pStyle w:val="ListParagraph"/>
        <w:numPr>
          <w:ilvl w:val="1"/>
          <w:numId w:val="29"/>
        </w:numPr>
        <w:spacing w:before="240"/>
        <w:contextualSpacing/>
      </w:pPr>
      <w:r>
        <w:t>The north basement door will be replaced with a</w:t>
      </w:r>
      <w:r w:rsidRPr="006F39AF">
        <w:t xml:space="preserve"> </w:t>
      </w:r>
      <w:r>
        <w:t>flush metal door.</w:t>
      </w:r>
    </w:p>
    <w:p w:rsidR="00D002F1" w:rsidRPr="006F39AF" w:rsidRDefault="00D002F1" w:rsidP="00D002F1">
      <w:pPr>
        <w:pStyle w:val="ListParagraph"/>
        <w:numPr>
          <w:ilvl w:val="1"/>
          <w:numId w:val="29"/>
        </w:numPr>
        <w:spacing w:before="240"/>
        <w:contextualSpacing/>
      </w:pPr>
      <w:r>
        <w:t>The west façade main entrance will be</w:t>
      </w:r>
      <w:r w:rsidRPr="006F39AF">
        <w:t xml:space="preserve"> replace</w:t>
      </w:r>
      <w:r>
        <w:t>d</w:t>
      </w:r>
      <w:r w:rsidRPr="006F39AF">
        <w:t xml:space="preserve"> with </w:t>
      </w:r>
      <w:r>
        <w:t>a multi-light</w:t>
      </w:r>
      <w:r w:rsidRPr="006F39AF">
        <w:t xml:space="preserve"> aluminum door system with sidelights</w:t>
      </w:r>
      <w:r>
        <w:t xml:space="preserve"> and divided light transom with SDL exterior muntins.</w:t>
      </w:r>
      <w:r w:rsidRPr="006F39AF">
        <w:t xml:space="preserve"> </w:t>
      </w:r>
    </w:p>
    <w:p w:rsidR="00D002F1" w:rsidRPr="006F39AF" w:rsidRDefault="00D002F1" w:rsidP="00D002F1">
      <w:pPr>
        <w:pStyle w:val="ListParagraph"/>
        <w:numPr>
          <w:ilvl w:val="1"/>
          <w:numId w:val="29"/>
        </w:numPr>
        <w:spacing w:before="240"/>
        <w:contextualSpacing/>
      </w:pPr>
      <w:r>
        <w:t>The south s</w:t>
      </w:r>
      <w:r w:rsidRPr="006F39AF">
        <w:t xml:space="preserve">econd floor door </w:t>
      </w:r>
      <w:r>
        <w:t>will be replaced with a flush steel door</w:t>
      </w:r>
      <w:r w:rsidRPr="006F39AF">
        <w:t>, and door at east side ent</w:t>
      </w:r>
      <w:r>
        <w:t>ry will be replaced with a flush steel door with narrow vision panel.</w:t>
      </w:r>
    </w:p>
    <w:p w:rsidR="00D002F1" w:rsidRPr="006F39AF" w:rsidRDefault="00D002F1" w:rsidP="00D002F1">
      <w:pPr>
        <w:pStyle w:val="ListParagraph"/>
        <w:numPr>
          <w:ilvl w:val="1"/>
          <w:numId w:val="29"/>
        </w:numPr>
        <w:spacing w:before="240"/>
        <w:contextualSpacing/>
      </w:pPr>
      <w:r>
        <w:t>The secondary entrance in the west façade of the rear addition will be r</w:t>
      </w:r>
      <w:r w:rsidRPr="006F39AF">
        <w:t>emove</w:t>
      </w:r>
      <w:r>
        <w:t xml:space="preserve">d and </w:t>
      </w:r>
      <w:r w:rsidRPr="006F39AF">
        <w:t>infill</w:t>
      </w:r>
      <w:r>
        <w:t>ed with brick set 1 1/2” – 2” from the existing façade.</w:t>
      </w:r>
    </w:p>
    <w:p w:rsidR="00D002F1" w:rsidRDefault="00D002F1" w:rsidP="00D002F1">
      <w:pPr>
        <w:pStyle w:val="ListParagraph"/>
        <w:numPr>
          <w:ilvl w:val="0"/>
          <w:numId w:val="27"/>
        </w:numPr>
        <w:spacing w:before="240"/>
        <w:contextualSpacing/>
      </w:pPr>
      <w:r>
        <w:t>S</w:t>
      </w:r>
      <w:r w:rsidRPr="006F39AF">
        <w:t>tairs, railing</w:t>
      </w:r>
      <w:r>
        <w:t>s, slabs, and canopies at west, and east will be replaced as follows:</w:t>
      </w:r>
    </w:p>
    <w:p w:rsidR="00D002F1" w:rsidRDefault="00D002F1" w:rsidP="00D002F1">
      <w:pPr>
        <w:pStyle w:val="ListParagraph"/>
        <w:numPr>
          <w:ilvl w:val="1"/>
          <w:numId w:val="30"/>
        </w:numPr>
        <w:spacing w:before="240"/>
        <w:contextualSpacing/>
      </w:pPr>
      <w:r>
        <w:t>N</w:t>
      </w:r>
      <w:r w:rsidRPr="006F39AF">
        <w:t>ew poured concrete stairs, landing</w:t>
      </w:r>
      <w:r>
        <w:t>,</w:t>
      </w:r>
      <w:r w:rsidRPr="006F39AF">
        <w:t xml:space="preserve"> and ADA ramp with aluminum railings (matte bronze color) </w:t>
      </w:r>
      <w:r>
        <w:t xml:space="preserve">will be constructed on the </w:t>
      </w:r>
      <w:r w:rsidRPr="006F39AF">
        <w:t xml:space="preserve">west (main building entry) </w:t>
      </w:r>
      <w:r>
        <w:t xml:space="preserve">with new canopy (painted to match the existing limestone details) </w:t>
      </w:r>
    </w:p>
    <w:p w:rsidR="00D002F1" w:rsidRPr="006F39AF" w:rsidRDefault="00D002F1" w:rsidP="00D002F1">
      <w:pPr>
        <w:pStyle w:val="ListParagraph"/>
        <w:numPr>
          <w:ilvl w:val="1"/>
          <w:numId w:val="30"/>
        </w:numPr>
        <w:spacing w:before="240"/>
        <w:contextualSpacing/>
      </w:pPr>
      <w:r w:rsidRPr="006F39AF">
        <w:t>It is not specified what will replace east entry stair system and canopy.</w:t>
      </w:r>
    </w:p>
    <w:p w:rsidR="00D002F1" w:rsidRPr="006F39AF" w:rsidRDefault="00D002F1" w:rsidP="00D002F1">
      <w:pPr>
        <w:pStyle w:val="ListParagraph"/>
        <w:numPr>
          <w:ilvl w:val="0"/>
          <w:numId w:val="27"/>
        </w:numPr>
        <w:spacing w:before="240"/>
        <w:contextualSpacing/>
      </w:pPr>
      <w:r>
        <w:t xml:space="preserve">Wood cornice – Repair or </w:t>
      </w:r>
      <w:r w:rsidRPr="006F39AF">
        <w:t xml:space="preserve">replace in kind </w:t>
      </w:r>
      <w:r>
        <w:t xml:space="preserve">the existing </w:t>
      </w:r>
      <w:r w:rsidRPr="006F39AF">
        <w:t>wood cornice and pressed metal coverings. Paint Benjamin Moore Wickham Gray HC 171.</w:t>
      </w:r>
    </w:p>
    <w:p w:rsidR="00D002F1" w:rsidRDefault="00D002F1" w:rsidP="00D002F1">
      <w:pPr>
        <w:pStyle w:val="ListParagraph"/>
        <w:numPr>
          <w:ilvl w:val="0"/>
          <w:numId w:val="27"/>
        </w:numPr>
        <w:spacing w:before="240"/>
        <w:contextualSpacing/>
      </w:pPr>
      <w:r>
        <w:t xml:space="preserve">Wood trim - </w:t>
      </w:r>
      <w:r w:rsidRPr="006F39AF">
        <w:t>Wood trim around all existing windows and doors will be repainted Ben Moore HC 171.</w:t>
      </w:r>
    </w:p>
    <w:p w:rsidR="00D002F1" w:rsidRDefault="00D002F1" w:rsidP="00D002F1">
      <w:pPr>
        <w:pStyle w:val="ListParagraph"/>
        <w:numPr>
          <w:ilvl w:val="0"/>
          <w:numId w:val="27"/>
        </w:numPr>
        <w:spacing w:before="240"/>
        <w:contextualSpacing/>
      </w:pPr>
      <w:r>
        <w:t>Building lighting – Architectural building lighting will be installed as proposed.</w:t>
      </w:r>
    </w:p>
    <w:p w:rsidR="00D002F1" w:rsidRPr="006F39AF" w:rsidRDefault="00D002F1" w:rsidP="00D002F1">
      <w:pPr>
        <w:pStyle w:val="ListParagraph"/>
        <w:numPr>
          <w:ilvl w:val="0"/>
          <w:numId w:val="27"/>
        </w:numPr>
        <w:spacing w:before="240"/>
        <w:contextualSpacing/>
      </w:pPr>
      <w:r w:rsidRPr="006F39AF">
        <w:t xml:space="preserve">The </w:t>
      </w:r>
      <w:r>
        <w:t xml:space="preserve">existing </w:t>
      </w:r>
      <w:r w:rsidRPr="006F39AF">
        <w:t xml:space="preserve">tan brick will not be painted. </w:t>
      </w:r>
    </w:p>
    <w:p w:rsidR="00D002F1" w:rsidRDefault="00D002F1" w:rsidP="00D002F1">
      <w:pPr>
        <w:pStyle w:val="ListParagraph"/>
        <w:numPr>
          <w:ilvl w:val="0"/>
          <w:numId w:val="27"/>
        </w:numPr>
        <w:spacing w:before="240"/>
        <w:contextualSpacing/>
      </w:pPr>
      <w:r w:rsidRPr="006F39AF">
        <w:t>New signage will be installed to the right of the</w:t>
      </w:r>
      <w:r>
        <w:t xml:space="preserve"> west entry and in the north transom - type/size/mounting must be submitted and approved by the Historic Officer.  Pin mounted lettering will be installed on the new canopy as proposed.</w:t>
      </w:r>
    </w:p>
    <w:p w:rsidR="00D002F1" w:rsidRPr="006F39AF" w:rsidRDefault="00D002F1" w:rsidP="00D002F1">
      <w:pPr>
        <w:pStyle w:val="ListParagraph"/>
        <w:numPr>
          <w:ilvl w:val="0"/>
          <w:numId w:val="27"/>
        </w:numPr>
        <w:spacing w:before="240"/>
        <w:contextualSpacing/>
      </w:pPr>
      <w:r>
        <w:t>Shop drawings for windows and doors much be submitted for review and approval by the Historic Officer.</w:t>
      </w:r>
    </w:p>
    <w:p w:rsidR="00D002F1" w:rsidRPr="006F39AF" w:rsidRDefault="00D002F1" w:rsidP="00D002F1">
      <w:pPr>
        <w:pStyle w:val="ListParagraph"/>
        <w:numPr>
          <w:ilvl w:val="0"/>
          <w:numId w:val="25"/>
        </w:numPr>
        <w:spacing w:before="240"/>
        <w:ind w:left="360"/>
      </w:pPr>
      <w:r w:rsidRPr="006F39AF">
        <w:t xml:space="preserve">The motion to approve the proposed work was unanimously approved.  </w:t>
      </w:r>
    </w:p>
    <w:p w:rsidR="00D002F1" w:rsidRPr="006F39AF" w:rsidRDefault="00D002F1" w:rsidP="00D002F1">
      <w:pPr>
        <w:pStyle w:val="ListParagraph"/>
        <w:numPr>
          <w:ilvl w:val="0"/>
          <w:numId w:val="0"/>
        </w:numPr>
        <w:ind w:left="720"/>
      </w:pPr>
    </w:p>
    <w:p w:rsidR="00D002F1" w:rsidRPr="006F39AF" w:rsidRDefault="00D002F1" w:rsidP="00D002F1">
      <w:pPr>
        <w:ind w:left="360"/>
        <w:rPr>
          <w:szCs w:val="24"/>
        </w:rPr>
      </w:pPr>
      <w:r w:rsidRPr="006F39AF">
        <w:rPr>
          <w:szCs w:val="24"/>
        </w:rPr>
        <w:t>CU: cu</w:t>
      </w:r>
    </w:p>
    <w:p w:rsidR="00D002F1" w:rsidRPr="006F39AF" w:rsidRDefault="00D002F1" w:rsidP="00D002F1">
      <w:pPr>
        <w:ind w:left="360"/>
        <w:rPr>
          <w:szCs w:val="24"/>
        </w:rPr>
      </w:pPr>
      <w:r w:rsidRPr="006F39AF">
        <w:rPr>
          <w:noProof/>
          <w:szCs w:val="24"/>
        </w:rPr>
        <w:drawing>
          <wp:anchor distT="0" distB="0" distL="114300" distR="114300" simplePos="0" relativeHeight="251660288" behindDoc="1" locked="0" layoutInCell="1" allowOverlap="1" wp14:anchorId="449A0190" wp14:editId="633AD3C4">
            <wp:simplePos x="0" y="0"/>
            <wp:positionH relativeFrom="column">
              <wp:posOffset>4048125</wp:posOffset>
            </wp:positionH>
            <wp:positionV relativeFrom="paragraph">
              <wp:posOffset>150495</wp:posOffset>
            </wp:positionV>
            <wp:extent cx="2095500" cy="447675"/>
            <wp:effectExtent l="19050" t="0" r="0" b="0"/>
            <wp:wrapNone/>
            <wp:docPr id="1" name="Picture 1"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7" cstate="print"/>
                    <a:srcRect/>
                    <a:stretch>
                      <a:fillRect/>
                    </a:stretch>
                  </pic:blipFill>
                  <pic:spPr bwMode="auto">
                    <a:xfrm>
                      <a:off x="0" y="0"/>
                      <a:ext cx="2095500" cy="447675"/>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164465</wp:posOffset>
                </wp:positionV>
                <wp:extent cx="5895975" cy="0"/>
                <wp:effectExtent l="9525" t="12065" r="9525" b="6985"/>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5pt;margin-top:12.9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1fIA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GZY7V8gAgAAPAQAAA4AAAAAAAAAAAAAAAAALgIAAGRycy9lMm9Eb2MueG1sUEsB&#10;Ai0AFAAGAAgAAAAhAM1sbm7cAAAABwEAAA8AAAAAAAAAAAAAAAAAegQAAGRycy9kb3ducmV2Lnht&#10;bFBLBQYAAAAABAAEAPMAAACDBQAAAAA=&#10;"/>
            </w:pict>
          </mc:Fallback>
        </mc:AlternateContent>
      </w:r>
    </w:p>
    <w:p w:rsidR="00D002F1" w:rsidRPr="006F39AF" w:rsidRDefault="00D002F1" w:rsidP="00D002F1">
      <w:pPr>
        <w:ind w:left="4320" w:firstLine="720"/>
        <w:rPr>
          <w:szCs w:val="24"/>
        </w:rPr>
      </w:pPr>
    </w:p>
    <w:p w:rsidR="00D002F1" w:rsidRPr="006F39AF" w:rsidRDefault="00D002F1" w:rsidP="00D002F1">
      <w:pPr>
        <w:ind w:left="5040"/>
        <w:rPr>
          <w:szCs w:val="24"/>
          <w:u w:val="single"/>
        </w:rPr>
      </w:pPr>
      <w:r w:rsidRPr="006F39AF">
        <w:rPr>
          <w:szCs w:val="24"/>
        </w:rPr>
        <w:t>By:</w:t>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t xml:space="preserve"> </w:t>
      </w:r>
    </w:p>
    <w:p w:rsidR="00D002F1" w:rsidRPr="006F39AF" w:rsidRDefault="00D002F1" w:rsidP="00D002F1">
      <w:pPr>
        <w:rPr>
          <w:szCs w:val="24"/>
        </w:rPr>
      </w:pPr>
    </w:p>
    <w:p w:rsidR="00D002F1" w:rsidRPr="006F39AF" w:rsidRDefault="00D002F1" w:rsidP="00D002F1">
      <w:pPr>
        <w:tabs>
          <w:tab w:val="left" w:pos="5040"/>
        </w:tabs>
        <w:jc w:val="center"/>
        <w:rPr>
          <w:szCs w:val="24"/>
          <w:u w:val="single"/>
        </w:rPr>
      </w:pPr>
      <w:r w:rsidRPr="006F39AF">
        <w:rPr>
          <w:szCs w:val="24"/>
        </w:rPr>
        <w:t xml:space="preserve">Date of Meeting: </w:t>
      </w:r>
      <w:sdt>
        <w:sdtPr>
          <w:rPr>
            <w:szCs w:val="24"/>
            <w:u w:val="single"/>
          </w:rPr>
          <w:id w:val="10767055"/>
          <w:placeholder>
            <w:docPart w:val="06C98A98452D4753B0F59E81DCA15F71"/>
          </w:placeholder>
          <w:date w:fullDate="2017-11-20T00:00:00Z">
            <w:dateFormat w:val="MMMM d, yyyy"/>
            <w:lid w:val="en-US"/>
            <w:storeMappedDataAs w:val="dateTime"/>
            <w:calendar w:val="gregorian"/>
          </w:date>
        </w:sdtPr>
        <w:sdtContent>
          <w:r w:rsidRPr="006F39AF">
            <w:rPr>
              <w:szCs w:val="24"/>
              <w:u w:val="single"/>
            </w:rPr>
            <w:t>November 20, 2017</w:t>
          </w:r>
        </w:sdtContent>
      </w:sdt>
      <w:r w:rsidRPr="006F39AF">
        <w:rPr>
          <w:szCs w:val="24"/>
        </w:rPr>
        <w:tab/>
        <w:t>Title:</w:t>
      </w:r>
      <w:r w:rsidRPr="006F39AF">
        <w:rPr>
          <w:szCs w:val="24"/>
          <w:u w:val="single"/>
        </w:rPr>
        <w:tab/>
      </w:r>
      <w:r w:rsidRPr="006F39AF">
        <w:rPr>
          <w:szCs w:val="24"/>
          <w:u w:val="single"/>
        </w:rPr>
        <w:tab/>
        <w:t>Historic Officer</w:t>
      </w:r>
      <w:r w:rsidRPr="006F39AF">
        <w:rPr>
          <w:szCs w:val="24"/>
          <w:u w:val="single"/>
        </w:rPr>
        <w:tab/>
      </w:r>
      <w:r w:rsidRPr="006F39AF">
        <w:rPr>
          <w:szCs w:val="24"/>
          <w:u w:val="single"/>
        </w:rPr>
        <w:tab/>
      </w:r>
      <w:bookmarkStart w:id="0" w:name="_GoBack"/>
      <w:bookmarkEnd w:id="0"/>
    </w:p>
    <w:sectPr w:rsidR="00D002F1" w:rsidRPr="006F39AF" w:rsidSect="00413854">
      <w:type w:val="continuous"/>
      <w:pgSz w:w="12240" w:h="15840" w:code="1"/>
      <w:pgMar w:top="108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422"/>
    <w:multiLevelType w:val="hybridMultilevel"/>
    <w:tmpl w:val="01AA2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23190"/>
    <w:multiLevelType w:val="hybridMultilevel"/>
    <w:tmpl w:val="4004232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7FE5470"/>
    <w:multiLevelType w:val="multilevel"/>
    <w:tmpl w:val="A208B95C"/>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Paragraph"/>
      <w:lvlText w:val="%2"/>
      <w:lvlJc w:val="left"/>
      <w:pPr>
        <w:ind w:left="720" w:hanging="360"/>
      </w:pPr>
      <w:rPr>
        <w:rFonts w:ascii="Times New Roman" w:hAnsi="Times New Roman"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3">
    <w:nsid w:val="08A4215C"/>
    <w:multiLevelType w:val="hybridMultilevel"/>
    <w:tmpl w:val="5128D7F2"/>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E0176E2"/>
    <w:multiLevelType w:val="hybridMultilevel"/>
    <w:tmpl w:val="01AA2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07886"/>
    <w:multiLevelType w:val="hybridMultilevel"/>
    <w:tmpl w:val="287ED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90B43"/>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9B44B04"/>
    <w:multiLevelType w:val="hybridMultilevel"/>
    <w:tmpl w:val="01AA2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22FE2"/>
    <w:multiLevelType w:val="hybridMultilevel"/>
    <w:tmpl w:val="01AA2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E54B7"/>
    <w:multiLevelType w:val="hybridMultilevel"/>
    <w:tmpl w:val="58588DC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1EC6EAB"/>
    <w:multiLevelType w:val="hybridMultilevel"/>
    <w:tmpl w:val="E96C6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9E496F"/>
    <w:multiLevelType w:val="hybridMultilevel"/>
    <w:tmpl w:val="4E56992E"/>
    <w:lvl w:ilvl="0" w:tplc="1A22FBA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E50AA"/>
    <w:multiLevelType w:val="hybridMultilevel"/>
    <w:tmpl w:val="9F4CC0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501E6"/>
    <w:multiLevelType w:val="hybridMultilevel"/>
    <w:tmpl w:val="EF461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850E5D"/>
    <w:multiLevelType w:val="multilevel"/>
    <w:tmpl w:val="02D29820"/>
    <w:styleLink w:val="Style1"/>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6AE0B26"/>
    <w:multiLevelType w:val="hybridMultilevel"/>
    <w:tmpl w:val="BEEE2C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4F0675"/>
    <w:multiLevelType w:val="hybridMultilevel"/>
    <w:tmpl w:val="89D63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6B52DF"/>
    <w:multiLevelType w:val="multilevel"/>
    <w:tmpl w:val="F6C23494"/>
    <w:lvl w:ilvl="0">
      <w:start w:val="2"/>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8">
    <w:nsid w:val="5FBB653E"/>
    <w:multiLevelType w:val="hybridMultilevel"/>
    <w:tmpl w:val="D4C64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A4FCE"/>
    <w:multiLevelType w:val="hybridMultilevel"/>
    <w:tmpl w:val="9D6A73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461FA5"/>
    <w:multiLevelType w:val="hybridMultilevel"/>
    <w:tmpl w:val="89E6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594A52"/>
    <w:multiLevelType w:val="hybridMultilevel"/>
    <w:tmpl w:val="D0F60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900BD2"/>
    <w:multiLevelType w:val="hybridMultilevel"/>
    <w:tmpl w:val="49FCD09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0562A7"/>
    <w:multiLevelType w:val="hybridMultilevel"/>
    <w:tmpl w:val="BD40D9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B276F8"/>
    <w:multiLevelType w:val="hybridMultilevel"/>
    <w:tmpl w:val="C68EE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3793B"/>
    <w:multiLevelType w:val="hybridMultilevel"/>
    <w:tmpl w:val="26E45C5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CF2302"/>
    <w:multiLevelType w:val="hybridMultilevel"/>
    <w:tmpl w:val="6908E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36BE4"/>
    <w:multiLevelType w:val="hybridMultilevel"/>
    <w:tmpl w:val="99827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736010"/>
    <w:multiLevelType w:val="hybridMultilevel"/>
    <w:tmpl w:val="45C861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7"/>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num>
  <w:num w:numId="8">
    <w:abstractNumId w:val="15"/>
  </w:num>
  <w:num w:numId="9">
    <w:abstractNumId w:val="19"/>
  </w:num>
  <w:num w:numId="10">
    <w:abstractNumId w:val="21"/>
  </w:num>
  <w:num w:numId="11">
    <w:abstractNumId w:val="26"/>
  </w:num>
  <w:num w:numId="12">
    <w:abstractNumId w:val="8"/>
  </w:num>
  <w:num w:numId="13">
    <w:abstractNumId w:val="27"/>
  </w:num>
  <w:num w:numId="14">
    <w:abstractNumId w:val="5"/>
  </w:num>
  <w:num w:numId="15">
    <w:abstractNumId w:val="1"/>
  </w:num>
  <w:num w:numId="16">
    <w:abstractNumId w:val="10"/>
  </w:num>
  <w:num w:numId="17">
    <w:abstractNumId w:val="9"/>
  </w:num>
  <w:num w:numId="18">
    <w:abstractNumId w:val="3"/>
  </w:num>
  <w:num w:numId="19">
    <w:abstractNumId w:val="24"/>
  </w:num>
  <w:num w:numId="20">
    <w:abstractNumId w:val="16"/>
  </w:num>
  <w:num w:numId="21">
    <w:abstractNumId w:val="12"/>
  </w:num>
  <w:num w:numId="22">
    <w:abstractNumId w:val="20"/>
  </w:num>
  <w:num w:numId="23">
    <w:abstractNumId w:val="0"/>
  </w:num>
  <w:num w:numId="24">
    <w:abstractNumId w:val="4"/>
  </w:num>
  <w:num w:numId="25">
    <w:abstractNumId w:val="7"/>
  </w:num>
  <w:num w:numId="26">
    <w:abstractNumId w:val="11"/>
  </w:num>
  <w:num w:numId="27">
    <w:abstractNumId w:val="23"/>
  </w:num>
  <w:num w:numId="28">
    <w:abstractNumId w:val="25"/>
  </w:num>
  <w:num w:numId="29">
    <w:abstractNumId w:val="22"/>
  </w:num>
  <w:num w:numId="3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2"/>
    <w:rsid w:val="000006F9"/>
    <w:rsid w:val="000007D7"/>
    <w:rsid w:val="00000E4C"/>
    <w:rsid w:val="000027A4"/>
    <w:rsid w:val="000044BD"/>
    <w:rsid w:val="0000504D"/>
    <w:rsid w:val="00005058"/>
    <w:rsid w:val="000051B4"/>
    <w:rsid w:val="0000588C"/>
    <w:rsid w:val="00007285"/>
    <w:rsid w:val="00010EF0"/>
    <w:rsid w:val="00011CD2"/>
    <w:rsid w:val="00012161"/>
    <w:rsid w:val="00013B70"/>
    <w:rsid w:val="0001407D"/>
    <w:rsid w:val="0001445C"/>
    <w:rsid w:val="000145A3"/>
    <w:rsid w:val="000147D8"/>
    <w:rsid w:val="00015F2D"/>
    <w:rsid w:val="000168CA"/>
    <w:rsid w:val="000169FE"/>
    <w:rsid w:val="0002119B"/>
    <w:rsid w:val="00022D7F"/>
    <w:rsid w:val="00023699"/>
    <w:rsid w:val="00024793"/>
    <w:rsid w:val="00024BF3"/>
    <w:rsid w:val="000252CB"/>
    <w:rsid w:val="00025DF5"/>
    <w:rsid w:val="000261C8"/>
    <w:rsid w:val="00026D43"/>
    <w:rsid w:val="00030161"/>
    <w:rsid w:val="00030271"/>
    <w:rsid w:val="0003168D"/>
    <w:rsid w:val="00032793"/>
    <w:rsid w:val="00033853"/>
    <w:rsid w:val="0003397E"/>
    <w:rsid w:val="00033F35"/>
    <w:rsid w:val="00034C22"/>
    <w:rsid w:val="000362B7"/>
    <w:rsid w:val="0003667B"/>
    <w:rsid w:val="00037CB8"/>
    <w:rsid w:val="0004023D"/>
    <w:rsid w:val="00040249"/>
    <w:rsid w:val="00040703"/>
    <w:rsid w:val="00042D49"/>
    <w:rsid w:val="00043BF3"/>
    <w:rsid w:val="00043DE5"/>
    <w:rsid w:val="000441CE"/>
    <w:rsid w:val="000462D7"/>
    <w:rsid w:val="00046553"/>
    <w:rsid w:val="000474C1"/>
    <w:rsid w:val="000501DB"/>
    <w:rsid w:val="000531E2"/>
    <w:rsid w:val="00054C64"/>
    <w:rsid w:val="00054E79"/>
    <w:rsid w:val="00055871"/>
    <w:rsid w:val="00055AB0"/>
    <w:rsid w:val="00057D21"/>
    <w:rsid w:val="00060E92"/>
    <w:rsid w:val="00062B90"/>
    <w:rsid w:val="00062E4B"/>
    <w:rsid w:val="00062E85"/>
    <w:rsid w:val="00065285"/>
    <w:rsid w:val="0006547B"/>
    <w:rsid w:val="0006677A"/>
    <w:rsid w:val="00067C12"/>
    <w:rsid w:val="00070A17"/>
    <w:rsid w:val="00070A64"/>
    <w:rsid w:val="00070C18"/>
    <w:rsid w:val="00071465"/>
    <w:rsid w:val="00074CF9"/>
    <w:rsid w:val="00074FAC"/>
    <w:rsid w:val="0007501D"/>
    <w:rsid w:val="00075D30"/>
    <w:rsid w:val="00075F4D"/>
    <w:rsid w:val="00082FDD"/>
    <w:rsid w:val="00085C31"/>
    <w:rsid w:val="000867A7"/>
    <w:rsid w:val="000903F1"/>
    <w:rsid w:val="00091EC4"/>
    <w:rsid w:val="000932BF"/>
    <w:rsid w:val="000934C1"/>
    <w:rsid w:val="00094A60"/>
    <w:rsid w:val="00094D6E"/>
    <w:rsid w:val="00095F0D"/>
    <w:rsid w:val="00097003"/>
    <w:rsid w:val="000A0331"/>
    <w:rsid w:val="000A04F4"/>
    <w:rsid w:val="000A07E8"/>
    <w:rsid w:val="000A19CE"/>
    <w:rsid w:val="000A6634"/>
    <w:rsid w:val="000A6C4E"/>
    <w:rsid w:val="000A6F91"/>
    <w:rsid w:val="000A757B"/>
    <w:rsid w:val="000A7C1B"/>
    <w:rsid w:val="000B0449"/>
    <w:rsid w:val="000B24C2"/>
    <w:rsid w:val="000B53CB"/>
    <w:rsid w:val="000B56C2"/>
    <w:rsid w:val="000B56C8"/>
    <w:rsid w:val="000B6032"/>
    <w:rsid w:val="000B64CF"/>
    <w:rsid w:val="000B75B6"/>
    <w:rsid w:val="000B7A30"/>
    <w:rsid w:val="000C00B4"/>
    <w:rsid w:val="000C067D"/>
    <w:rsid w:val="000C271E"/>
    <w:rsid w:val="000C28C5"/>
    <w:rsid w:val="000C340B"/>
    <w:rsid w:val="000C4576"/>
    <w:rsid w:val="000C6561"/>
    <w:rsid w:val="000C6877"/>
    <w:rsid w:val="000D1E2B"/>
    <w:rsid w:val="000D7C90"/>
    <w:rsid w:val="000E00D5"/>
    <w:rsid w:val="000E1E02"/>
    <w:rsid w:val="000E27BF"/>
    <w:rsid w:val="000E3CEE"/>
    <w:rsid w:val="000E4E2E"/>
    <w:rsid w:val="000E6931"/>
    <w:rsid w:val="000E6A62"/>
    <w:rsid w:val="000E74C0"/>
    <w:rsid w:val="000F0247"/>
    <w:rsid w:val="000F0ECA"/>
    <w:rsid w:val="000F17EE"/>
    <w:rsid w:val="000F1B9D"/>
    <w:rsid w:val="000F2411"/>
    <w:rsid w:val="000F3A06"/>
    <w:rsid w:val="000F511B"/>
    <w:rsid w:val="000F5CEC"/>
    <w:rsid w:val="000F60D2"/>
    <w:rsid w:val="000F6827"/>
    <w:rsid w:val="000F7084"/>
    <w:rsid w:val="0010063B"/>
    <w:rsid w:val="001029FF"/>
    <w:rsid w:val="00104095"/>
    <w:rsid w:val="001052FA"/>
    <w:rsid w:val="00106AF7"/>
    <w:rsid w:val="0010702C"/>
    <w:rsid w:val="001075B0"/>
    <w:rsid w:val="00110676"/>
    <w:rsid w:val="001107CA"/>
    <w:rsid w:val="001108C5"/>
    <w:rsid w:val="0011177B"/>
    <w:rsid w:val="00114814"/>
    <w:rsid w:val="00114D8E"/>
    <w:rsid w:val="00116047"/>
    <w:rsid w:val="00117C51"/>
    <w:rsid w:val="00121171"/>
    <w:rsid w:val="00121B02"/>
    <w:rsid w:val="0012284F"/>
    <w:rsid w:val="00122E5B"/>
    <w:rsid w:val="0012319B"/>
    <w:rsid w:val="0012323E"/>
    <w:rsid w:val="001234C7"/>
    <w:rsid w:val="00123B2F"/>
    <w:rsid w:val="00125475"/>
    <w:rsid w:val="0012552F"/>
    <w:rsid w:val="0013303B"/>
    <w:rsid w:val="00134955"/>
    <w:rsid w:val="001363CE"/>
    <w:rsid w:val="00136535"/>
    <w:rsid w:val="00136B2A"/>
    <w:rsid w:val="00137D45"/>
    <w:rsid w:val="001406DC"/>
    <w:rsid w:val="00140957"/>
    <w:rsid w:val="00140F16"/>
    <w:rsid w:val="00142105"/>
    <w:rsid w:val="00142352"/>
    <w:rsid w:val="00143B25"/>
    <w:rsid w:val="00144904"/>
    <w:rsid w:val="00144A67"/>
    <w:rsid w:val="0014568E"/>
    <w:rsid w:val="00145CE1"/>
    <w:rsid w:val="00146397"/>
    <w:rsid w:val="001469F5"/>
    <w:rsid w:val="00146F56"/>
    <w:rsid w:val="00147D12"/>
    <w:rsid w:val="001526E0"/>
    <w:rsid w:val="00154F26"/>
    <w:rsid w:val="00155679"/>
    <w:rsid w:val="001557A5"/>
    <w:rsid w:val="00156547"/>
    <w:rsid w:val="00156A68"/>
    <w:rsid w:val="001576B2"/>
    <w:rsid w:val="00157C5B"/>
    <w:rsid w:val="001618D1"/>
    <w:rsid w:val="00162411"/>
    <w:rsid w:val="0016316C"/>
    <w:rsid w:val="00164920"/>
    <w:rsid w:val="00165057"/>
    <w:rsid w:val="00165D2A"/>
    <w:rsid w:val="0016661E"/>
    <w:rsid w:val="001729DA"/>
    <w:rsid w:val="00172BF7"/>
    <w:rsid w:val="00172C13"/>
    <w:rsid w:val="00172E98"/>
    <w:rsid w:val="0017378A"/>
    <w:rsid w:val="00173B62"/>
    <w:rsid w:val="00174A88"/>
    <w:rsid w:val="00175640"/>
    <w:rsid w:val="001766ED"/>
    <w:rsid w:val="00177EA4"/>
    <w:rsid w:val="001808E0"/>
    <w:rsid w:val="001817C8"/>
    <w:rsid w:val="0018256E"/>
    <w:rsid w:val="00182C85"/>
    <w:rsid w:val="00182DE7"/>
    <w:rsid w:val="0018359D"/>
    <w:rsid w:val="00187819"/>
    <w:rsid w:val="001908E4"/>
    <w:rsid w:val="00190BAE"/>
    <w:rsid w:val="00192343"/>
    <w:rsid w:val="00192486"/>
    <w:rsid w:val="001951BB"/>
    <w:rsid w:val="00195925"/>
    <w:rsid w:val="0019659A"/>
    <w:rsid w:val="001A0423"/>
    <w:rsid w:val="001A0FAF"/>
    <w:rsid w:val="001A1501"/>
    <w:rsid w:val="001A2C0E"/>
    <w:rsid w:val="001A69FA"/>
    <w:rsid w:val="001A78F5"/>
    <w:rsid w:val="001B03FA"/>
    <w:rsid w:val="001B0A09"/>
    <w:rsid w:val="001B0BE8"/>
    <w:rsid w:val="001B1770"/>
    <w:rsid w:val="001B2843"/>
    <w:rsid w:val="001B2940"/>
    <w:rsid w:val="001B424A"/>
    <w:rsid w:val="001B5146"/>
    <w:rsid w:val="001B57F8"/>
    <w:rsid w:val="001B5BC1"/>
    <w:rsid w:val="001B7676"/>
    <w:rsid w:val="001C119C"/>
    <w:rsid w:val="001C1E08"/>
    <w:rsid w:val="001C2B0F"/>
    <w:rsid w:val="001C3102"/>
    <w:rsid w:val="001C4B08"/>
    <w:rsid w:val="001C7324"/>
    <w:rsid w:val="001C7471"/>
    <w:rsid w:val="001D064C"/>
    <w:rsid w:val="001D1152"/>
    <w:rsid w:val="001D11E1"/>
    <w:rsid w:val="001D202D"/>
    <w:rsid w:val="001D4A23"/>
    <w:rsid w:val="001D4D05"/>
    <w:rsid w:val="001D53A9"/>
    <w:rsid w:val="001D55C8"/>
    <w:rsid w:val="001D5A73"/>
    <w:rsid w:val="001D5B5B"/>
    <w:rsid w:val="001D6209"/>
    <w:rsid w:val="001D6708"/>
    <w:rsid w:val="001D72ED"/>
    <w:rsid w:val="001D7B2A"/>
    <w:rsid w:val="001E09AD"/>
    <w:rsid w:val="001E1501"/>
    <w:rsid w:val="001E151C"/>
    <w:rsid w:val="001E28D9"/>
    <w:rsid w:val="001E2D29"/>
    <w:rsid w:val="001E3247"/>
    <w:rsid w:val="001E407E"/>
    <w:rsid w:val="001E79DE"/>
    <w:rsid w:val="001F0111"/>
    <w:rsid w:val="001F025F"/>
    <w:rsid w:val="001F267D"/>
    <w:rsid w:val="001F2FEF"/>
    <w:rsid w:val="001F389D"/>
    <w:rsid w:val="001F4122"/>
    <w:rsid w:val="001F44F1"/>
    <w:rsid w:val="001F5CCB"/>
    <w:rsid w:val="001F5D04"/>
    <w:rsid w:val="001F6486"/>
    <w:rsid w:val="0020183F"/>
    <w:rsid w:val="002018AB"/>
    <w:rsid w:val="002038D7"/>
    <w:rsid w:val="00205653"/>
    <w:rsid w:val="00205DD8"/>
    <w:rsid w:val="00206A33"/>
    <w:rsid w:val="00206B36"/>
    <w:rsid w:val="00207A85"/>
    <w:rsid w:val="00210305"/>
    <w:rsid w:val="00212118"/>
    <w:rsid w:val="0021472E"/>
    <w:rsid w:val="00214942"/>
    <w:rsid w:val="00215ABC"/>
    <w:rsid w:val="00215D55"/>
    <w:rsid w:val="00216698"/>
    <w:rsid w:val="00217362"/>
    <w:rsid w:val="002176B6"/>
    <w:rsid w:val="00221A6A"/>
    <w:rsid w:val="002224AE"/>
    <w:rsid w:val="00222C9F"/>
    <w:rsid w:val="00222CCC"/>
    <w:rsid w:val="0022321F"/>
    <w:rsid w:val="00225C2A"/>
    <w:rsid w:val="00227475"/>
    <w:rsid w:val="00231BF8"/>
    <w:rsid w:val="002324D2"/>
    <w:rsid w:val="002330F2"/>
    <w:rsid w:val="002342D3"/>
    <w:rsid w:val="002344F1"/>
    <w:rsid w:val="002348E3"/>
    <w:rsid w:val="002357BA"/>
    <w:rsid w:val="00236528"/>
    <w:rsid w:val="00237337"/>
    <w:rsid w:val="002405DE"/>
    <w:rsid w:val="002406A2"/>
    <w:rsid w:val="00241737"/>
    <w:rsid w:val="00243AA2"/>
    <w:rsid w:val="00243BA5"/>
    <w:rsid w:val="002448A4"/>
    <w:rsid w:val="00245540"/>
    <w:rsid w:val="002463F6"/>
    <w:rsid w:val="0024663A"/>
    <w:rsid w:val="002475A6"/>
    <w:rsid w:val="00247803"/>
    <w:rsid w:val="00250030"/>
    <w:rsid w:val="00250321"/>
    <w:rsid w:val="0025199A"/>
    <w:rsid w:val="00252A83"/>
    <w:rsid w:val="00252ADF"/>
    <w:rsid w:val="00253FCA"/>
    <w:rsid w:val="00255761"/>
    <w:rsid w:val="00255C0D"/>
    <w:rsid w:val="00255D4A"/>
    <w:rsid w:val="00255F60"/>
    <w:rsid w:val="002613E8"/>
    <w:rsid w:val="002623A6"/>
    <w:rsid w:val="00262D23"/>
    <w:rsid w:val="00263D8D"/>
    <w:rsid w:val="00263F28"/>
    <w:rsid w:val="00266462"/>
    <w:rsid w:val="00266A63"/>
    <w:rsid w:val="00266B60"/>
    <w:rsid w:val="002704A9"/>
    <w:rsid w:val="00270A18"/>
    <w:rsid w:val="0027111A"/>
    <w:rsid w:val="002717C8"/>
    <w:rsid w:val="00271E01"/>
    <w:rsid w:val="0027425C"/>
    <w:rsid w:val="00274DEE"/>
    <w:rsid w:val="002753A3"/>
    <w:rsid w:val="00275866"/>
    <w:rsid w:val="00275B62"/>
    <w:rsid w:val="00276CF1"/>
    <w:rsid w:val="002774C1"/>
    <w:rsid w:val="002777CA"/>
    <w:rsid w:val="002806FE"/>
    <w:rsid w:val="00281DEE"/>
    <w:rsid w:val="00281F5A"/>
    <w:rsid w:val="0028230C"/>
    <w:rsid w:val="002831D3"/>
    <w:rsid w:val="002833DC"/>
    <w:rsid w:val="00283E67"/>
    <w:rsid w:val="002859CA"/>
    <w:rsid w:val="00286C13"/>
    <w:rsid w:val="00287891"/>
    <w:rsid w:val="00287D28"/>
    <w:rsid w:val="0029007A"/>
    <w:rsid w:val="002921A3"/>
    <w:rsid w:val="0029481E"/>
    <w:rsid w:val="00294EC5"/>
    <w:rsid w:val="00297691"/>
    <w:rsid w:val="002A328B"/>
    <w:rsid w:val="002A5512"/>
    <w:rsid w:val="002A6154"/>
    <w:rsid w:val="002A6680"/>
    <w:rsid w:val="002A71FD"/>
    <w:rsid w:val="002A72BF"/>
    <w:rsid w:val="002A7585"/>
    <w:rsid w:val="002A7A7C"/>
    <w:rsid w:val="002B08A8"/>
    <w:rsid w:val="002B1387"/>
    <w:rsid w:val="002B1E4C"/>
    <w:rsid w:val="002B1E70"/>
    <w:rsid w:val="002B31AD"/>
    <w:rsid w:val="002B4907"/>
    <w:rsid w:val="002B523B"/>
    <w:rsid w:val="002B5511"/>
    <w:rsid w:val="002B76B4"/>
    <w:rsid w:val="002C0EA4"/>
    <w:rsid w:val="002C21A9"/>
    <w:rsid w:val="002C2D25"/>
    <w:rsid w:val="002C5B50"/>
    <w:rsid w:val="002D01F5"/>
    <w:rsid w:val="002D151F"/>
    <w:rsid w:val="002D2687"/>
    <w:rsid w:val="002D2913"/>
    <w:rsid w:val="002D3AC3"/>
    <w:rsid w:val="002D42D6"/>
    <w:rsid w:val="002D4FC1"/>
    <w:rsid w:val="002D6C49"/>
    <w:rsid w:val="002D7B1C"/>
    <w:rsid w:val="002E12E4"/>
    <w:rsid w:val="002E2609"/>
    <w:rsid w:val="002E368D"/>
    <w:rsid w:val="002E4206"/>
    <w:rsid w:val="002E68F4"/>
    <w:rsid w:val="002E7123"/>
    <w:rsid w:val="002F233A"/>
    <w:rsid w:val="002F26CD"/>
    <w:rsid w:val="002F4F6A"/>
    <w:rsid w:val="002F5A33"/>
    <w:rsid w:val="0030017F"/>
    <w:rsid w:val="003005D4"/>
    <w:rsid w:val="0030092E"/>
    <w:rsid w:val="003013E1"/>
    <w:rsid w:val="003014B9"/>
    <w:rsid w:val="00303743"/>
    <w:rsid w:val="00304094"/>
    <w:rsid w:val="003045D0"/>
    <w:rsid w:val="003047B9"/>
    <w:rsid w:val="00305740"/>
    <w:rsid w:val="00305802"/>
    <w:rsid w:val="003068FE"/>
    <w:rsid w:val="00306FD2"/>
    <w:rsid w:val="0030794B"/>
    <w:rsid w:val="00307E25"/>
    <w:rsid w:val="00310945"/>
    <w:rsid w:val="00311B0D"/>
    <w:rsid w:val="003126FA"/>
    <w:rsid w:val="00312701"/>
    <w:rsid w:val="00313445"/>
    <w:rsid w:val="0031370D"/>
    <w:rsid w:val="00315035"/>
    <w:rsid w:val="00317999"/>
    <w:rsid w:val="0032022F"/>
    <w:rsid w:val="0032163F"/>
    <w:rsid w:val="0032222B"/>
    <w:rsid w:val="00323CA2"/>
    <w:rsid w:val="00323D4D"/>
    <w:rsid w:val="0032454B"/>
    <w:rsid w:val="0032602D"/>
    <w:rsid w:val="00327317"/>
    <w:rsid w:val="003275DF"/>
    <w:rsid w:val="003279FE"/>
    <w:rsid w:val="00327E36"/>
    <w:rsid w:val="003304FF"/>
    <w:rsid w:val="00330EF5"/>
    <w:rsid w:val="003318C7"/>
    <w:rsid w:val="00333327"/>
    <w:rsid w:val="003334BA"/>
    <w:rsid w:val="00335128"/>
    <w:rsid w:val="003361D6"/>
    <w:rsid w:val="00336D40"/>
    <w:rsid w:val="0034080F"/>
    <w:rsid w:val="00340882"/>
    <w:rsid w:val="0034202E"/>
    <w:rsid w:val="00342C74"/>
    <w:rsid w:val="00343317"/>
    <w:rsid w:val="003447C8"/>
    <w:rsid w:val="0034611D"/>
    <w:rsid w:val="00351766"/>
    <w:rsid w:val="00351E18"/>
    <w:rsid w:val="00352A83"/>
    <w:rsid w:val="00352AB7"/>
    <w:rsid w:val="00352DB1"/>
    <w:rsid w:val="00352E70"/>
    <w:rsid w:val="00353544"/>
    <w:rsid w:val="003541F6"/>
    <w:rsid w:val="00354AD6"/>
    <w:rsid w:val="00354BEB"/>
    <w:rsid w:val="0036277E"/>
    <w:rsid w:val="00364489"/>
    <w:rsid w:val="003645C6"/>
    <w:rsid w:val="00364D6D"/>
    <w:rsid w:val="00364E99"/>
    <w:rsid w:val="003653F5"/>
    <w:rsid w:val="003658D0"/>
    <w:rsid w:val="00366490"/>
    <w:rsid w:val="0037066A"/>
    <w:rsid w:val="003721D2"/>
    <w:rsid w:val="00372D29"/>
    <w:rsid w:val="00373AC4"/>
    <w:rsid w:val="003747FF"/>
    <w:rsid w:val="003761BC"/>
    <w:rsid w:val="0037698B"/>
    <w:rsid w:val="00377AAF"/>
    <w:rsid w:val="0038025E"/>
    <w:rsid w:val="003815FA"/>
    <w:rsid w:val="00384A84"/>
    <w:rsid w:val="0038531D"/>
    <w:rsid w:val="00385FA2"/>
    <w:rsid w:val="003861FC"/>
    <w:rsid w:val="00387726"/>
    <w:rsid w:val="00390E6E"/>
    <w:rsid w:val="00392139"/>
    <w:rsid w:val="00394E9D"/>
    <w:rsid w:val="00394EE0"/>
    <w:rsid w:val="003952E5"/>
    <w:rsid w:val="003955B5"/>
    <w:rsid w:val="00395655"/>
    <w:rsid w:val="00395BE7"/>
    <w:rsid w:val="003979B4"/>
    <w:rsid w:val="003979D0"/>
    <w:rsid w:val="003A0925"/>
    <w:rsid w:val="003A0CC6"/>
    <w:rsid w:val="003A108B"/>
    <w:rsid w:val="003A12DF"/>
    <w:rsid w:val="003A39C3"/>
    <w:rsid w:val="003A591B"/>
    <w:rsid w:val="003A7662"/>
    <w:rsid w:val="003A7D91"/>
    <w:rsid w:val="003B0E1D"/>
    <w:rsid w:val="003B0F55"/>
    <w:rsid w:val="003B1659"/>
    <w:rsid w:val="003B1886"/>
    <w:rsid w:val="003B27B7"/>
    <w:rsid w:val="003B2D79"/>
    <w:rsid w:val="003B32A2"/>
    <w:rsid w:val="003B3FCD"/>
    <w:rsid w:val="003B4810"/>
    <w:rsid w:val="003B4A52"/>
    <w:rsid w:val="003C08C6"/>
    <w:rsid w:val="003C0BD7"/>
    <w:rsid w:val="003C1586"/>
    <w:rsid w:val="003C1D71"/>
    <w:rsid w:val="003C40C4"/>
    <w:rsid w:val="003C45C8"/>
    <w:rsid w:val="003C4D8C"/>
    <w:rsid w:val="003C5769"/>
    <w:rsid w:val="003C6E78"/>
    <w:rsid w:val="003D0474"/>
    <w:rsid w:val="003D0A2B"/>
    <w:rsid w:val="003D1003"/>
    <w:rsid w:val="003D1AB6"/>
    <w:rsid w:val="003D387A"/>
    <w:rsid w:val="003D4907"/>
    <w:rsid w:val="003D56BA"/>
    <w:rsid w:val="003D5DF5"/>
    <w:rsid w:val="003D5F52"/>
    <w:rsid w:val="003D6B16"/>
    <w:rsid w:val="003E1266"/>
    <w:rsid w:val="003E17C1"/>
    <w:rsid w:val="003E380A"/>
    <w:rsid w:val="003E3FF5"/>
    <w:rsid w:val="003E478C"/>
    <w:rsid w:val="003E4B07"/>
    <w:rsid w:val="003E4E38"/>
    <w:rsid w:val="003E547A"/>
    <w:rsid w:val="003E5B91"/>
    <w:rsid w:val="003E5EC1"/>
    <w:rsid w:val="003E7510"/>
    <w:rsid w:val="003E7533"/>
    <w:rsid w:val="003F04A9"/>
    <w:rsid w:val="003F2298"/>
    <w:rsid w:val="003F22F3"/>
    <w:rsid w:val="003F2BB8"/>
    <w:rsid w:val="003F350F"/>
    <w:rsid w:val="003F5905"/>
    <w:rsid w:val="003F5FEB"/>
    <w:rsid w:val="003F7A9B"/>
    <w:rsid w:val="004020B0"/>
    <w:rsid w:val="0040293D"/>
    <w:rsid w:val="00403A89"/>
    <w:rsid w:val="00404D4B"/>
    <w:rsid w:val="00407365"/>
    <w:rsid w:val="00410020"/>
    <w:rsid w:val="00410FCD"/>
    <w:rsid w:val="00412E3A"/>
    <w:rsid w:val="00413808"/>
    <w:rsid w:val="00413854"/>
    <w:rsid w:val="004144CE"/>
    <w:rsid w:val="004146A3"/>
    <w:rsid w:val="00414ED7"/>
    <w:rsid w:val="004158CC"/>
    <w:rsid w:val="00416D41"/>
    <w:rsid w:val="0041733E"/>
    <w:rsid w:val="0041794E"/>
    <w:rsid w:val="00420101"/>
    <w:rsid w:val="00421E9F"/>
    <w:rsid w:val="00423712"/>
    <w:rsid w:val="004270D3"/>
    <w:rsid w:val="004270E7"/>
    <w:rsid w:val="004274D6"/>
    <w:rsid w:val="004275BB"/>
    <w:rsid w:val="00427A75"/>
    <w:rsid w:val="00430EDF"/>
    <w:rsid w:val="0043159A"/>
    <w:rsid w:val="00434750"/>
    <w:rsid w:val="00434FC3"/>
    <w:rsid w:val="00435038"/>
    <w:rsid w:val="00435880"/>
    <w:rsid w:val="00435DAD"/>
    <w:rsid w:val="00436085"/>
    <w:rsid w:val="004405CC"/>
    <w:rsid w:val="00440669"/>
    <w:rsid w:val="004419F6"/>
    <w:rsid w:val="00442314"/>
    <w:rsid w:val="00442A6A"/>
    <w:rsid w:val="00442BD0"/>
    <w:rsid w:val="00444940"/>
    <w:rsid w:val="0044561F"/>
    <w:rsid w:val="00445975"/>
    <w:rsid w:val="00446447"/>
    <w:rsid w:val="00446533"/>
    <w:rsid w:val="004508DD"/>
    <w:rsid w:val="00450C30"/>
    <w:rsid w:val="00451992"/>
    <w:rsid w:val="00451D62"/>
    <w:rsid w:val="004523F5"/>
    <w:rsid w:val="004535E9"/>
    <w:rsid w:val="00453BAB"/>
    <w:rsid w:val="00455D16"/>
    <w:rsid w:val="00457F70"/>
    <w:rsid w:val="00460677"/>
    <w:rsid w:val="00462424"/>
    <w:rsid w:val="004660CE"/>
    <w:rsid w:val="004660ED"/>
    <w:rsid w:val="00467575"/>
    <w:rsid w:val="00473A68"/>
    <w:rsid w:val="00475715"/>
    <w:rsid w:val="004760D6"/>
    <w:rsid w:val="0047784F"/>
    <w:rsid w:val="0048101F"/>
    <w:rsid w:val="004810F9"/>
    <w:rsid w:val="004825C1"/>
    <w:rsid w:val="00483723"/>
    <w:rsid w:val="00484563"/>
    <w:rsid w:val="00485004"/>
    <w:rsid w:val="004853EB"/>
    <w:rsid w:val="0048602B"/>
    <w:rsid w:val="004868EA"/>
    <w:rsid w:val="004869D3"/>
    <w:rsid w:val="004869DB"/>
    <w:rsid w:val="004874C4"/>
    <w:rsid w:val="004876B3"/>
    <w:rsid w:val="004907BB"/>
    <w:rsid w:val="00490C7B"/>
    <w:rsid w:val="004928E1"/>
    <w:rsid w:val="00492C22"/>
    <w:rsid w:val="00492F05"/>
    <w:rsid w:val="00492FCC"/>
    <w:rsid w:val="00493DCC"/>
    <w:rsid w:val="0049419B"/>
    <w:rsid w:val="004971FF"/>
    <w:rsid w:val="0049797A"/>
    <w:rsid w:val="00497D12"/>
    <w:rsid w:val="004A14CC"/>
    <w:rsid w:val="004A29A1"/>
    <w:rsid w:val="004A2DCB"/>
    <w:rsid w:val="004A4086"/>
    <w:rsid w:val="004A50C5"/>
    <w:rsid w:val="004A759C"/>
    <w:rsid w:val="004A765B"/>
    <w:rsid w:val="004A7D73"/>
    <w:rsid w:val="004A7DC5"/>
    <w:rsid w:val="004B0166"/>
    <w:rsid w:val="004B0534"/>
    <w:rsid w:val="004B0549"/>
    <w:rsid w:val="004B1C91"/>
    <w:rsid w:val="004B2151"/>
    <w:rsid w:val="004B3A65"/>
    <w:rsid w:val="004B3B8B"/>
    <w:rsid w:val="004B408C"/>
    <w:rsid w:val="004B40DD"/>
    <w:rsid w:val="004B4A57"/>
    <w:rsid w:val="004B6217"/>
    <w:rsid w:val="004B73AC"/>
    <w:rsid w:val="004B7FB1"/>
    <w:rsid w:val="004C0DC2"/>
    <w:rsid w:val="004C3A39"/>
    <w:rsid w:val="004C6E11"/>
    <w:rsid w:val="004C6EC8"/>
    <w:rsid w:val="004D159F"/>
    <w:rsid w:val="004D2A84"/>
    <w:rsid w:val="004D30C2"/>
    <w:rsid w:val="004D3A9B"/>
    <w:rsid w:val="004D5C8B"/>
    <w:rsid w:val="004D661B"/>
    <w:rsid w:val="004D7F6F"/>
    <w:rsid w:val="004E0323"/>
    <w:rsid w:val="004E08D7"/>
    <w:rsid w:val="004E1E6E"/>
    <w:rsid w:val="004E2E21"/>
    <w:rsid w:val="004E44C3"/>
    <w:rsid w:val="004E49A6"/>
    <w:rsid w:val="004E4B32"/>
    <w:rsid w:val="004E5440"/>
    <w:rsid w:val="004E67E8"/>
    <w:rsid w:val="004F016E"/>
    <w:rsid w:val="004F2419"/>
    <w:rsid w:val="004F26BA"/>
    <w:rsid w:val="00500532"/>
    <w:rsid w:val="00500DEC"/>
    <w:rsid w:val="00501867"/>
    <w:rsid w:val="00501E05"/>
    <w:rsid w:val="00503011"/>
    <w:rsid w:val="005038F9"/>
    <w:rsid w:val="00504050"/>
    <w:rsid w:val="0050421A"/>
    <w:rsid w:val="0050528C"/>
    <w:rsid w:val="005052EF"/>
    <w:rsid w:val="00505685"/>
    <w:rsid w:val="005061E8"/>
    <w:rsid w:val="00507B4C"/>
    <w:rsid w:val="00510648"/>
    <w:rsid w:val="005107E0"/>
    <w:rsid w:val="00510BCA"/>
    <w:rsid w:val="00510FC1"/>
    <w:rsid w:val="00511B71"/>
    <w:rsid w:val="0051279F"/>
    <w:rsid w:val="00512878"/>
    <w:rsid w:val="00512A4B"/>
    <w:rsid w:val="00512F33"/>
    <w:rsid w:val="0051329F"/>
    <w:rsid w:val="005133CB"/>
    <w:rsid w:val="0051343A"/>
    <w:rsid w:val="0051382F"/>
    <w:rsid w:val="00513C4B"/>
    <w:rsid w:val="0051567E"/>
    <w:rsid w:val="005205CE"/>
    <w:rsid w:val="005206B6"/>
    <w:rsid w:val="0052119F"/>
    <w:rsid w:val="00522276"/>
    <w:rsid w:val="00522433"/>
    <w:rsid w:val="00522D33"/>
    <w:rsid w:val="00526960"/>
    <w:rsid w:val="005270B6"/>
    <w:rsid w:val="005326D3"/>
    <w:rsid w:val="0053320F"/>
    <w:rsid w:val="00533CFD"/>
    <w:rsid w:val="005360A2"/>
    <w:rsid w:val="0053640C"/>
    <w:rsid w:val="005404DF"/>
    <w:rsid w:val="005405A1"/>
    <w:rsid w:val="00540A4F"/>
    <w:rsid w:val="0054234A"/>
    <w:rsid w:val="00543F6D"/>
    <w:rsid w:val="00544D01"/>
    <w:rsid w:val="00545ACE"/>
    <w:rsid w:val="00547FD8"/>
    <w:rsid w:val="0055238B"/>
    <w:rsid w:val="00552C8B"/>
    <w:rsid w:val="00553286"/>
    <w:rsid w:val="00553EC1"/>
    <w:rsid w:val="0055592D"/>
    <w:rsid w:val="00555C37"/>
    <w:rsid w:val="00555D2F"/>
    <w:rsid w:val="00555F32"/>
    <w:rsid w:val="0055686A"/>
    <w:rsid w:val="00560443"/>
    <w:rsid w:val="005627D6"/>
    <w:rsid w:val="00563AD6"/>
    <w:rsid w:val="00564C15"/>
    <w:rsid w:val="00565180"/>
    <w:rsid w:val="005661C9"/>
    <w:rsid w:val="00567008"/>
    <w:rsid w:val="00567590"/>
    <w:rsid w:val="00567C65"/>
    <w:rsid w:val="0057056F"/>
    <w:rsid w:val="00570693"/>
    <w:rsid w:val="00571460"/>
    <w:rsid w:val="00573670"/>
    <w:rsid w:val="005737FF"/>
    <w:rsid w:val="00573B52"/>
    <w:rsid w:val="00573BC1"/>
    <w:rsid w:val="005745E8"/>
    <w:rsid w:val="00574CDD"/>
    <w:rsid w:val="005757F5"/>
    <w:rsid w:val="005765CD"/>
    <w:rsid w:val="005771BB"/>
    <w:rsid w:val="00577540"/>
    <w:rsid w:val="0057785B"/>
    <w:rsid w:val="00577BAC"/>
    <w:rsid w:val="0058060D"/>
    <w:rsid w:val="00580796"/>
    <w:rsid w:val="0058158D"/>
    <w:rsid w:val="005820AB"/>
    <w:rsid w:val="00582E98"/>
    <w:rsid w:val="00583234"/>
    <w:rsid w:val="00584CB1"/>
    <w:rsid w:val="00584D98"/>
    <w:rsid w:val="00586894"/>
    <w:rsid w:val="00587FE9"/>
    <w:rsid w:val="005913E5"/>
    <w:rsid w:val="00592C24"/>
    <w:rsid w:val="00592C97"/>
    <w:rsid w:val="00594741"/>
    <w:rsid w:val="00595382"/>
    <w:rsid w:val="00595528"/>
    <w:rsid w:val="0059636F"/>
    <w:rsid w:val="00596BF2"/>
    <w:rsid w:val="00597AAD"/>
    <w:rsid w:val="005A0CE2"/>
    <w:rsid w:val="005A2DD3"/>
    <w:rsid w:val="005A340E"/>
    <w:rsid w:val="005A53D2"/>
    <w:rsid w:val="005A73B5"/>
    <w:rsid w:val="005A78B3"/>
    <w:rsid w:val="005A7C52"/>
    <w:rsid w:val="005A7CA8"/>
    <w:rsid w:val="005A7DEB"/>
    <w:rsid w:val="005B1C82"/>
    <w:rsid w:val="005B1CEE"/>
    <w:rsid w:val="005B3199"/>
    <w:rsid w:val="005B360C"/>
    <w:rsid w:val="005B3A6B"/>
    <w:rsid w:val="005B45A0"/>
    <w:rsid w:val="005B73A2"/>
    <w:rsid w:val="005B7D29"/>
    <w:rsid w:val="005C1922"/>
    <w:rsid w:val="005C2369"/>
    <w:rsid w:val="005C2C33"/>
    <w:rsid w:val="005C3984"/>
    <w:rsid w:val="005C61D8"/>
    <w:rsid w:val="005D07D0"/>
    <w:rsid w:val="005D1B42"/>
    <w:rsid w:val="005D263D"/>
    <w:rsid w:val="005D296D"/>
    <w:rsid w:val="005D5560"/>
    <w:rsid w:val="005D6359"/>
    <w:rsid w:val="005D66C5"/>
    <w:rsid w:val="005D6730"/>
    <w:rsid w:val="005D6C0E"/>
    <w:rsid w:val="005D73E5"/>
    <w:rsid w:val="005D7FA3"/>
    <w:rsid w:val="005E0799"/>
    <w:rsid w:val="005E34BD"/>
    <w:rsid w:val="005E363B"/>
    <w:rsid w:val="005E52F6"/>
    <w:rsid w:val="005E5F70"/>
    <w:rsid w:val="005E7E84"/>
    <w:rsid w:val="005E7FCB"/>
    <w:rsid w:val="005F02C1"/>
    <w:rsid w:val="005F0A39"/>
    <w:rsid w:val="005F22BC"/>
    <w:rsid w:val="005F342A"/>
    <w:rsid w:val="005F35A4"/>
    <w:rsid w:val="005F3CBB"/>
    <w:rsid w:val="005F43C1"/>
    <w:rsid w:val="005F4B50"/>
    <w:rsid w:val="005F4B74"/>
    <w:rsid w:val="005F6113"/>
    <w:rsid w:val="005F65B6"/>
    <w:rsid w:val="005F6A5B"/>
    <w:rsid w:val="005F7038"/>
    <w:rsid w:val="005F70E0"/>
    <w:rsid w:val="005F70ED"/>
    <w:rsid w:val="005F7792"/>
    <w:rsid w:val="0060033F"/>
    <w:rsid w:val="00601802"/>
    <w:rsid w:val="006023FA"/>
    <w:rsid w:val="0060403E"/>
    <w:rsid w:val="00604C75"/>
    <w:rsid w:val="0060512E"/>
    <w:rsid w:val="0060542A"/>
    <w:rsid w:val="006059F9"/>
    <w:rsid w:val="00607F31"/>
    <w:rsid w:val="00610116"/>
    <w:rsid w:val="006114BC"/>
    <w:rsid w:val="00611ED9"/>
    <w:rsid w:val="006128B8"/>
    <w:rsid w:val="0061317B"/>
    <w:rsid w:val="00614450"/>
    <w:rsid w:val="0061601B"/>
    <w:rsid w:val="00616680"/>
    <w:rsid w:val="0061727A"/>
    <w:rsid w:val="00617CDB"/>
    <w:rsid w:val="006200CD"/>
    <w:rsid w:val="006215DA"/>
    <w:rsid w:val="00623D65"/>
    <w:rsid w:val="006243E5"/>
    <w:rsid w:val="006244E4"/>
    <w:rsid w:val="00625E6E"/>
    <w:rsid w:val="00626177"/>
    <w:rsid w:val="00626312"/>
    <w:rsid w:val="0062650E"/>
    <w:rsid w:val="00626B55"/>
    <w:rsid w:val="00630F56"/>
    <w:rsid w:val="0063123F"/>
    <w:rsid w:val="00631409"/>
    <w:rsid w:val="00631B6A"/>
    <w:rsid w:val="00631B80"/>
    <w:rsid w:val="0063367D"/>
    <w:rsid w:val="006344F3"/>
    <w:rsid w:val="00634F77"/>
    <w:rsid w:val="00635272"/>
    <w:rsid w:val="00635903"/>
    <w:rsid w:val="00635DCF"/>
    <w:rsid w:val="006361CE"/>
    <w:rsid w:val="00636322"/>
    <w:rsid w:val="00636B42"/>
    <w:rsid w:val="00637C5B"/>
    <w:rsid w:val="006404A3"/>
    <w:rsid w:val="006405AA"/>
    <w:rsid w:val="00642AD3"/>
    <w:rsid w:val="006430CE"/>
    <w:rsid w:val="006440C6"/>
    <w:rsid w:val="006446AD"/>
    <w:rsid w:val="00644C49"/>
    <w:rsid w:val="00645633"/>
    <w:rsid w:val="0064618A"/>
    <w:rsid w:val="00646B7A"/>
    <w:rsid w:val="00646BE1"/>
    <w:rsid w:val="00647316"/>
    <w:rsid w:val="00650AF4"/>
    <w:rsid w:val="00652473"/>
    <w:rsid w:val="00652E0B"/>
    <w:rsid w:val="0065390F"/>
    <w:rsid w:val="00653E99"/>
    <w:rsid w:val="006549C7"/>
    <w:rsid w:val="00654B2C"/>
    <w:rsid w:val="00656FA4"/>
    <w:rsid w:val="006572E7"/>
    <w:rsid w:val="006574B1"/>
    <w:rsid w:val="00657729"/>
    <w:rsid w:val="006600A6"/>
    <w:rsid w:val="006604B7"/>
    <w:rsid w:val="0066050E"/>
    <w:rsid w:val="006612A0"/>
    <w:rsid w:val="00661B05"/>
    <w:rsid w:val="006631B5"/>
    <w:rsid w:val="0066352A"/>
    <w:rsid w:val="0066445D"/>
    <w:rsid w:val="00664FEF"/>
    <w:rsid w:val="006660B5"/>
    <w:rsid w:val="00666658"/>
    <w:rsid w:val="006674D8"/>
    <w:rsid w:val="00667A0B"/>
    <w:rsid w:val="00667E34"/>
    <w:rsid w:val="006704F2"/>
    <w:rsid w:val="006706B9"/>
    <w:rsid w:val="00670D1B"/>
    <w:rsid w:val="0067176E"/>
    <w:rsid w:val="00671C37"/>
    <w:rsid w:val="006720FD"/>
    <w:rsid w:val="00672E13"/>
    <w:rsid w:val="00673AC4"/>
    <w:rsid w:val="00673C30"/>
    <w:rsid w:val="0067419A"/>
    <w:rsid w:val="00674409"/>
    <w:rsid w:val="00674C4E"/>
    <w:rsid w:val="006757A8"/>
    <w:rsid w:val="006760BB"/>
    <w:rsid w:val="0067756D"/>
    <w:rsid w:val="006815E6"/>
    <w:rsid w:val="00682129"/>
    <w:rsid w:val="00682CBF"/>
    <w:rsid w:val="00683F4F"/>
    <w:rsid w:val="0068415F"/>
    <w:rsid w:val="00684996"/>
    <w:rsid w:val="006849B0"/>
    <w:rsid w:val="00684D2D"/>
    <w:rsid w:val="006857A2"/>
    <w:rsid w:val="00685E14"/>
    <w:rsid w:val="006865C3"/>
    <w:rsid w:val="006869CF"/>
    <w:rsid w:val="00686EA7"/>
    <w:rsid w:val="0068727A"/>
    <w:rsid w:val="00690151"/>
    <w:rsid w:val="00690392"/>
    <w:rsid w:val="006905DB"/>
    <w:rsid w:val="0069060D"/>
    <w:rsid w:val="00691090"/>
    <w:rsid w:val="006921A7"/>
    <w:rsid w:val="00696DE2"/>
    <w:rsid w:val="006972AA"/>
    <w:rsid w:val="00697FAC"/>
    <w:rsid w:val="006A097D"/>
    <w:rsid w:val="006A0BFD"/>
    <w:rsid w:val="006A0D65"/>
    <w:rsid w:val="006A122C"/>
    <w:rsid w:val="006A1DBE"/>
    <w:rsid w:val="006A3804"/>
    <w:rsid w:val="006A4D09"/>
    <w:rsid w:val="006A5C66"/>
    <w:rsid w:val="006A5DB0"/>
    <w:rsid w:val="006A5E91"/>
    <w:rsid w:val="006A6ADF"/>
    <w:rsid w:val="006A74AE"/>
    <w:rsid w:val="006B06B7"/>
    <w:rsid w:val="006B22CD"/>
    <w:rsid w:val="006B3915"/>
    <w:rsid w:val="006B3E81"/>
    <w:rsid w:val="006B52E1"/>
    <w:rsid w:val="006B53A5"/>
    <w:rsid w:val="006B571C"/>
    <w:rsid w:val="006B5F4F"/>
    <w:rsid w:val="006B5FDC"/>
    <w:rsid w:val="006B60C7"/>
    <w:rsid w:val="006B7DD9"/>
    <w:rsid w:val="006B7F7B"/>
    <w:rsid w:val="006C0D9E"/>
    <w:rsid w:val="006C21BF"/>
    <w:rsid w:val="006C46C6"/>
    <w:rsid w:val="006C6519"/>
    <w:rsid w:val="006D07B8"/>
    <w:rsid w:val="006D0CEE"/>
    <w:rsid w:val="006D1321"/>
    <w:rsid w:val="006D24BE"/>
    <w:rsid w:val="006D4BF0"/>
    <w:rsid w:val="006D4D0C"/>
    <w:rsid w:val="006D7A32"/>
    <w:rsid w:val="006E0EBB"/>
    <w:rsid w:val="006E217F"/>
    <w:rsid w:val="006E2323"/>
    <w:rsid w:val="006E27A0"/>
    <w:rsid w:val="006E27A3"/>
    <w:rsid w:val="006E2B1A"/>
    <w:rsid w:val="006E3827"/>
    <w:rsid w:val="006E5B05"/>
    <w:rsid w:val="006E6BD6"/>
    <w:rsid w:val="006E7790"/>
    <w:rsid w:val="006E7837"/>
    <w:rsid w:val="006F0884"/>
    <w:rsid w:val="006F0A29"/>
    <w:rsid w:val="006F2498"/>
    <w:rsid w:val="006F257C"/>
    <w:rsid w:val="006F3904"/>
    <w:rsid w:val="006F39AF"/>
    <w:rsid w:val="006F3B22"/>
    <w:rsid w:val="006F510F"/>
    <w:rsid w:val="006F5B39"/>
    <w:rsid w:val="006F6532"/>
    <w:rsid w:val="006F7090"/>
    <w:rsid w:val="006F70DF"/>
    <w:rsid w:val="00700F3B"/>
    <w:rsid w:val="007017DC"/>
    <w:rsid w:val="00702C1B"/>
    <w:rsid w:val="0070309F"/>
    <w:rsid w:val="00703A6A"/>
    <w:rsid w:val="00703B81"/>
    <w:rsid w:val="0070470D"/>
    <w:rsid w:val="00705CA0"/>
    <w:rsid w:val="00705D38"/>
    <w:rsid w:val="00707CB5"/>
    <w:rsid w:val="00707CC5"/>
    <w:rsid w:val="00711178"/>
    <w:rsid w:val="007114A3"/>
    <w:rsid w:val="0071165D"/>
    <w:rsid w:val="0071228D"/>
    <w:rsid w:val="007123A0"/>
    <w:rsid w:val="007128FE"/>
    <w:rsid w:val="00715026"/>
    <w:rsid w:val="00716793"/>
    <w:rsid w:val="00717EB4"/>
    <w:rsid w:val="00720509"/>
    <w:rsid w:val="00721C51"/>
    <w:rsid w:val="00722776"/>
    <w:rsid w:val="00722B56"/>
    <w:rsid w:val="00723FD5"/>
    <w:rsid w:val="00724BD8"/>
    <w:rsid w:val="007259A8"/>
    <w:rsid w:val="007262C4"/>
    <w:rsid w:val="00726558"/>
    <w:rsid w:val="00727A36"/>
    <w:rsid w:val="00727CF9"/>
    <w:rsid w:val="007319B2"/>
    <w:rsid w:val="00733776"/>
    <w:rsid w:val="00733838"/>
    <w:rsid w:val="0073419F"/>
    <w:rsid w:val="0073449B"/>
    <w:rsid w:val="00734954"/>
    <w:rsid w:val="007354DD"/>
    <w:rsid w:val="00735E93"/>
    <w:rsid w:val="007374C6"/>
    <w:rsid w:val="007413E9"/>
    <w:rsid w:val="00741847"/>
    <w:rsid w:val="00743E6D"/>
    <w:rsid w:val="00744291"/>
    <w:rsid w:val="00744B68"/>
    <w:rsid w:val="00744CD4"/>
    <w:rsid w:val="00747E40"/>
    <w:rsid w:val="007507D7"/>
    <w:rsid w:val="00751A65"/>
    <w:rsid w:val="00751B7E"/>
    <w:rsid w:val="00751BBD"/>
    <w:rsid w:val="00751E25"/>
    <w:rsid w:val="00752EA8"/>
    <w:rsid w:val="007549C7"/>
    <w:rsid w:val="00756F00"/>
    <w:rsid w:val="00757414"/>
    <w:rsid w:val="007612C1"/>
    <w:rsid w:val="007619B5"/>
    <w:rsid w:val="00761D23"/>
    <w:rsid w:val="007626EC"/>
    <w:rsid w:val="00762BAF"/>
    <w:rsid w:val="00763F76"/>
    <w:rsid w:val="00765C12"/>
    <w:rsid w:val="00766591"/>
    <w:rsid w:val="00766FE4"/>
    <w:rsid w:val="00767DBA"/>
    <w:rsid w:val="00770CBC"/>
    <w:rsid w:val="00771544"/>
    <w:rsid w:val="00771778"/>
    <w:rsid w:val="007720FD"/>
    <w:rsid w:val="00773B2A"/>
    <w:rsid w:val="00774662"/>
    <w:rsid w:val="0077470F"/>
    <w:rsid w:val="0077496E"/>
    <w:rsid w:val="00777453"/>
    <w:rsid w:val="007806E2"/>
    <w:rsid w:val="00781131"/>
    <w:rsid w:val="00781FE6"/>
    <w:rsid w:val="007834AA"/>
    <w:rsid w:val="00783CA9"/>
    <w:rsid w:val="007848FF"/>
    <w:rsid w:val="0078525C"/>
    <w:rsid w:val="007853BC"/>
    <w:rsid w:val="007865C0"/>
    <w:rsid w:val="007865E6"/>
    <w:rsid w:val="00786DD6"/>
    <w:rsid w:val="00790438"/>
    <w:rsid w:val="00790F62"/>
    <w:rsid w:val="007925AB"/>
    <w:rsid w:val="00793591"/>
    <w:rsid w:val="00793991"/>
    <w:rsid w:val="00793C65"/>
    <w:rsid w:val="00794C42"/>
    <w:rsid w:val="007952EF"/>
    <w:rsid w:val="0079552F"/>
    <w:rsid w:val="0079660D"/>
    <w:rsid w:val="00797021"/>
    <w:rsid w:val="007A148A"/>
    <w:rsid w:val="007A1584"/>
    <w:rsid w:val="007A15F3"/>
    <w:rsid w:val="007A1D26"/>
    <w:rsid w:val="007A2B78"/>
    <w:rsid w:val="007A35BA"/>
    <w:rsid w:val="007A3BCE"/>
    <w:rsid w:val="007A3D8E"/>
    <w:rsid w:val="007A6F80"/>
    <w:rsid w:val="007B01FD"/>
    <w:rsid w:val="007B0B80"/>
    <w:rsid w:val="007B101A"/>
    <w:rsid w:val="007B157A"/>
    <w:rsid w:val="007B17E6"/>
    <w:rsid w:val="007B2255"/>
    <w:rsid w:val="007B2287"/>
    <w:rsid w:val="007B2C41"/>
    <w:rsid w:val="007B5DE6"/>
    <w:rsid w:val="007B6ADA"/>
    <w:rsid w:val="007B79CA"/>
    <w:rsid w:val="007C0D4A"/>
    <w:rsid w:val="007C29C4"/>
    <w:rsid w:val="007C323D"/>
    <w:rsid w:val="007C4451"/>
    <w:rsid w:val="007C48F2"/>
    <w:rsid w:val="007C613F"/>
    <w:rsid w:val="007D046D"/>
    <w:rsid w:val="007D0562"/>
    <w:rsid w:val="007D1A9E"/>
    <w:rsid w:val="007D1BD4"/>
    <w:rsid w:val="007D1FC1"/>
    <w:rsid w:val="007D2ECB"/>
    <w:rsid w:val="007D368E"/>
    <w:rsid w:val="007D3A3D"/>
    <w:rsid w:val="007D41AD"/>
    <w:rsid w:val="007D6045"/>
    <w:rsid w:val="007D6876"/>
    <w:rsid w:val="007D6EDA"/>
    <w:rsid w:val="007D7430"/>
    <w:rsid w:val="007D7B84"/>
    <w:rsid w:val="007E0782"/>
    <w:rsid w:val="007E0FF0"/>
    <w:rsid w:val="007E1577"/>
    <w:rsid w:val="007E5A4D"/>
    <w:rsid w:val="007E7D43"/>
    <w:rsid w:val="007F09A7"/>
    <w:rsid w:val="007F199A"/>
    <w:rsid w:val="007F1B51"/>
    <w:rsid w:val="007F3547"/>
    <w:rsid w:val="007F364C"/>
    <w:rsid w:val="007F3D79"/>
    <w:rsid w:val="007F3E09"/>
    <w:rsid w:val="007F4391"/>
    <w:rsid w:val="007F49D6"/>
    <w:rsid w:val="007F5709"/>
    <w:rsid w:val="007F6887"/>
    <w:rsid w:val="007F6FF1"/>
    <w:rsid w:val="007F798B"/>
    <w:rsid w:val="007F7A81"/>
    <w:rsid w:val="007F7EBD"/>
    <w:rsid w:val="0080165E"/>
    <w:rsid w:val="00801801"/>
    <w:rsid w:val="0080236B"/>
    <w:rsid w:val="00802C39"/>
    <w:rsid w:val="0080356A"/>
    <w:rsid w:val="0080371D"/>
    <w:rsid w:val="008053C1"/>
    <w:rsid w:val="0080616E"/>
    <w:rsid w:val="00806721"/>
    <w:rsid w:val="00807B8F"/>
    <w:rsid w:val="00807D0E"/>
    <w:rsid w:val="00810AF0"/>
    <w:rsid w:val="00811409"/>
    <w:rsid w:val="00811F86"/>
    <w:rsid w:val="008124E3"/>
    <w:rsid w:val="00812C72"/>
    <w:rsid w:val="00814ACA"/>
    <w:rsid w:val="00814D0A"/>
    <w:rsid w:val="00814E1D"/>
    <w:rsid w:val="0081525D"/>
    <w:rsid w:val="00815720"/>
    <w:rsid w:val="00815EF7"/>
    <w:rsid w:val="00816133"/>
    <w:rsid w:val="0081614F"/>
    <w:rsid w:val="00817395"/>
    <w:rsid w:val="00820E20"/>
    <w:rsid w:val="00820E64"/>
    <w:rsid w:val="0082132D"/>
    <w:rsid w:val="008229A8"/>
    <w:rsid w:val="0082309D"/>
    <w:rsid w:val="00824456"/>
    <w:rsid w:val="008260DD"/>
    <w:rsid w:val="008272BB"/>
    <w:rsid w:val="00831014"/>
    <w:rsid w:val="00831286"/>
    <w:rsid w:val="00831BF2"/>
    <w:rsid w:val="00831E0B"/>
    <w:rsid w:val="00832CA2"/>
    <w:rsid w:val="00833207"/>
    <w:rsid w:val="00834720"/>
    <w:rsid w:val="008347FF"/>
    <w:rsid w:val="00834B80"/>
    <w:rsid w:val="0083678E"/>
    <w:rsid w:val="008368B5"/>
    <w:rsid w:val="00837376"/>
    <w:rsid w:val="00837F5C"/>
    <w:rsid w:val="00837FFC"/>
    <w:rsid w:val="00840827"/>
    <w:rsid w:val="0084084F"/>
    <w:rsid w:val="0084283B"/>
    <w:rsid w:val="00842A52"/>
    <w:rsid w:val="00844BEE"/>
    <w:rsid w:val="00846362"/>
    <w:rsid w:val="008469AA"/>
    <w:rsid w:val="008475A6"/>
    <w:rsid w:val="00847B70"/>
    <w:rsid w:val="00850095"/>
    <w:rsid w:val="008510F4"/>
    <w:rsid w:val="008532D7"/>
    <w:rsid w:val="00855A08"/>
    <w:rsid w:val="00856232"/>
    <w:rsid w:val="00860B18"/>
    <w:rsid w:val="00860C5E"/>
    <w:rsid w:val="00861D4A"/>
    <w:rsid w:val="00867C47"/>
    <w:rsid w:val="00871153"/>
    <w:rsid w:val="00872D4B"/>
    <w:rsid w:val="00872DE3"/>
    <w:rsid w:val="008736F6"/>
    <w:rsid w:val="008738A9"/>
    <w:rsid w:val="00874F66"/>
    <w:rsid w:val="00876918"/>
    <w:rsid w:val="00876BE0"/>
    <w:rsid w:val="008813D7"/>
    <w:rsid w:val="008821E6"/>
    <w:rsid w:val="00882562"/>
    <w:rsid w:val="00882D2B"/>
    <w:rsid w:val="00883036"/>
    <w:rsid w:val="008862FA"/>
    <w:rsid w:val="0088673E"/>
    <w:rsid w:val="008868BB"/>
    <w:rsid w:val="00886C6C"/>
    <w:rsid w:val="008902FA"/>
    <w:rsid w:val="0089053B"/>
    <w:rsid w:val="00890C03"/>
    <w:rsid w:val="00892D61"/>
    <w:rsid w:val="008967A7"/>
    <w:rsid w:val="00896929"/>
    <w:rsid w:val="008A2250"/>
    <w:rsid w:val="008A28FE"/>
    <w:rsid w:val="008A397E"/>
    <w:rsid w:val="008A41A6"/>
    <w:rsid w:val="008A47BC"/>
    <w:rsid w:val="008A57E0"/>
    <w:rsid w:val="008A5B39"/>
    <w:rsid w:val="008A5CB0"/>
    <w:rsid w:val="008A623E"/>
    <w:rsid w:val="008B18C0"/>
    <w:rsid w:val="008B21DC"/>
    <w:rsid w:val="008B30CD"/>
    <w:rsid w:val="008B315B"/>
    <w:rsid w:val="008B4F50"/>
    <w:rsid w:val="008B5050"/>
    <w:rsid w:val="008B5141"/>
    <w:rsid w:val="008B537B"/>
    <w:rsid w:val="008B550F"/>
    <w:rsid w:val="008B5697"/>
    <w:rsid w:val="008B5AE9"/>
    <w:rsid w:val="008B61F5"/>
    <w:rsid w:val="008B7343"/>
    <w:rsid w:val="008C23CA"/>
    <w:rsid w:val="008C531A"/>
    <w:rsid w:val="008C5D58"/>
    <w:rsid w:val="008C6BB2"/>
    <w:rsid w:val="008C6F06"/>
    <w:rsid w:val="008C7C72"/>
    <w:rsid w:val="008D051D"/>
    <w:rsid w:val="008D0AEC"/>
    <w:rsid w:val="008D0D04"/>
    <w:rsid w:val="008D245B"/>
    <w:rsid w:val="008D3482"/>
    <w:rsid w:val="008D4C6C"/>
    <w:rsid w:val="008D4CAE"/>
    <w:rsid w:val="008D4CE9"/>
    <w:rsid w:val="008D4FC9"/>
    <w:rsid w:val="008D5032"/>
    <w:rsid w:val="008D55E3"/>
    <w:rsid w:val="008D6C53"/>
    <w:rsid w:val="008D6E98"/>
    <w:rsid w:val="008E033B"/>
    <w:rsid w:val="008E4BB8"/>
    <w:rsid w:val="008F04D8"/>
    <w:rsid w:val="008F0B14"/>
    <w:rsid w:val="008F168F"/>
    <w:rsid w:val="008F3028"/>
    <w:rsid w:val="008F3CC5"/>
    <w:rsid w:val="008F4363"/>
    <w:rsid w:val="008F4B18"/>
    <w:rsid w:val="008F6343"/>
    <w:rsid w:val="008F6BD3"/>
    <w:rsid w:val="00900C14"/>
    <w:rsid w:val="0090140A"/>
    <w:rsid w:val="00901C03"/>
    <w:rsid w:val="00901CCD"/>
    <w:rsid w:val="00902B30"/>
    <w:rsid w:val="009034B6"/>
    <w:rsid w:val="00904A35"/>
    <w:rsid w:val="00904F53"/>
    <w:rsid w:val="0090500E"/>
    <w:rsid w:val="009053D2"/>
    <w:rsid w:val="009067AE"/>
    <w:rsid w:val="00910F65"/>
    <w:rsid w:val="00912477"/>
    <w:rsid w:val="0091297C"/>
    <w:rsid w:val="0091297F"/>
    <w:rsid w:val="00913320"/>
    <w:rsid w:val="00915020"/>
    <w:rsid w:val="00915CB1"/>
    <w:rsid w:val="00916BED"/>
    <w:rsid w:val="009205F5"/>
    <w:rsid w:val="00921158"/>
    <w:rsid w:val="0092143F"/>
    <w:rsid w:val="009214B4"/>
    <w:rsid w:val="00921F56"/>
    <w:rsid w:val="00922CB6"/>
    <w:rsid w:val="00922CBF"/>
    <w:rsid w:val="0092360D"/>
    <w:rsid w:val="00924140"/>
    <w:rsid w:val="00924505"/>
    <w:rsid w:val="00924956"/>
    <w:rsid w:val="00925BDF"/>
    <w:rsid w:val="00926E81"/>
    <w:rsid w:val="00927246"/>
    <w:rsid w:val="009275D8"/>
    <w:rsid w:val="00927A1D"/>
    <w:rsid w:val="00927DB6"/>
    <w:rsid w:val="00930441"/>
    <w:rsid w:val="009307D7"/>
    <w:rsid w:val="009320CA"/>
    <w:rsid w:val="009323F2"/>
    <w:rsid w:val="00932F15"/>
    <w:rsid w:val="009350F9"/>
    <w:rsid w:val="009363D9"/>
    <w:rsid w:val="0093681C"/>
    <w:rsid w:val="0093687E"/>
    <w:rsid w:val="00936DED"/>
    <w:rsid w:val="009372E9"/>
    <w:rsid w:val="0093759E"/>
    <w:rsid w:val="00940C43"/>
    <w:rsid w:val="0094174C"/>
    <w:rsid w:val="00941C1A"/>
    <w:rsid w:val="00942939"/>
    <w:rsid w:val="00944CC4"/>
    <w:rsid w:val="0094511A"/>
    <w:rsid w:val="00945478"/>
    <w:rsid w:val="00945CA2"/>
    <w:rsid w:val="00945E25"/>
    <w:rsid w:val="00946885"/>
    <w:rsid w:val="00946D75"/>
    <w:rsid w:val="0095084A"/>
    <w:rsid w:val="00951F21"/>
    <w:rsid w:val="009533D9"/>
    <w:rsid w:val="00953421"/>
    <w:rsid w:val="00954631"/>
    <w:rsid w:val="00955454"/>
    <w:rsid w:val="00955943"/>
    <w:rsid w:val="00956171"/>
    <w:rsid w:val="009567E3"/>
    <w:rsid w:val="009573C3"/>
    <w:rsid w:val="0096107D"/>
    <w:rsid w:val="0096119B"/>
    <w:rsid w:val="00961396"/>
    <w:rsid w:val="0096139D"/>
    <w:rsid w:val="00964B64"/>
    <w:rsid w:val="0096590C"/>
    <w:rsid w:val="00967535"/>
    <w:rsid w:val="00970978"/>
    <w:rsid w:val="00972309"/>
    <w:rsid w:val="0097489F"/>
    <w:rsid w:val="00975FFF"/>
    <w:rsid w:val="00977632"/>
    <w:rsid w:val="00977D2B"/>
    <w:rsid w:val="0098119F"/>
    <w:rsid w:val="009814D0"/>
    <w:rsid w:val="00981D7A"/>
    <w:rsid w:val="00982E00"/>
    <w:rsid w:val="00983BF4"/>
    <w:rsid w:val="0098458C"/>
    <w:rsid w:val="00984E2A"/>
    <w:rsid w:val="00985935"/>
    <w:rsid w:val="00985C14"/>
    <w:rsid w:val="009868AC"/>
    <w:rsid w:val="009876F3"/>
    <w:rsid w:val="00990A78"/>
    <w:rsid w:val="009938CA"/>
    <w:rsid w:val="00993CC9"/>
    <w:rsid w:val="0099439C"/>
    <w:rsid w:val="009945CB"/>
    <w:rsid w:val="00994CBF"/>
    <w:rsid w:val="00994DDF"/>
    <w:rsid w:val="009A1034"/>
    <w:rsid w:val="009A1C5E"/>
    <w:rsid w:val="009A332A"/>
    <w:rsid w:val="009A4EEE"/>
    <w:rsid w:val="009A4F91"/>
    <w:rsid w:val="009A5571"/>
    <w:rsid w:val="009A5C56"/>
    <w:rsid w:val="009A5F7F"/>
    <w:rsid w:val="009A6A3F"/>
    <w:rsid w:val="009A7851"/>
    <w:rsid w:val="009B092A"/>
    <w:rsid w:val="009B0B0E"/>
    <w:rsid w:val="009B20FE"/>
    <w:rsid w:val="009B23C6"/>
    <w:rsid w:val="009B2404"/>
    <w:rsid w:val="009B3B7A"/>
    <w:rsid w:val="009B4858"/>
    <w:rsid w:val="009B596B"/>
    <w:rsid w:val="009B59DA"/>
    <w:rsid w:val="009B61F7"/>
    <w:rsid w:val="009B7383"/>
    <w:rsid w:val="009C0069"/>
    <w:rsid w:val="009C026D"/>
    <w:rsid w:val="009C1752"/>
    <w:rsid w:val="009C3053"/>
    <w:rsid w:val="009C3A18"/>
    <w:rsid w:val="009C4320"/>
    <w:rsid w:val="009C4A6B"/>
    <w:rsid w:val="009C531C"/>
    <w:rsid w:val="009D0A7A"/>
    <w:rsid w:val="009D0BEF"/>
    <w:rsid w:val="009D0C9D"/>
    <w:rsid w:val="009D1901"/>
    <w:rsid w:val="009D1DBF"/>
    <w:rsid w:val="009D30EF"/>
    <w:rsid w:val="009D397B"/>
    <w:rsid w:val="009D4069"/>
    <w:rsid w:val="009D4926"/>
    <w:rsid w:val="009D54A0"/>
    <w:rsid w:val="009D65D1"/>
    <w:rsid w:val="009D695E"/>
    <w:rsid w:val="009D6FBA"/>
    <w:rsid w:val="009D704B"/>
    <w:rsid w:val="009E02FF"/>
    <w:rsid w:val="009E288C"/>
    <w:rsid w:val="009E3A71"/>
    <w:rsid w:val="009E4259"/>
    <w:rsid w:val="009E45AA"/>
    <w:rsid w:val="009E5456"/>
    <w:rsid w:val="009E7114"/>
    <w:rsid w:val="009F0FBE"/>
    <w:rsid w:val="009F1D98"/>
    <w:rsid w:val="009F46FB"/>
    <w:rsid w:val="009F6C3A"/>
    <w:rsid w:val="009F7A90"/>
    <w:rsid w:val="00A003D0"/>
    <w:rsid w:val="00A00E34"/>
    <w:rsid w:val="00A03342"/>
    <w:rsid w:val="00A03FEF"/>
    <w:rsid w:val="00A0512E"/>
    <w:rsid w:val="00A062D0"/>
    <w:rsid w:val="00A06FCC"/>
    <w:rsid w:val="00A07237"/>
    <w:rsid w:val="00A11499"/>
    <w:rsid w:val="00A11684"/>
    <w:rsid w:val="00A11C15"/>
    <w:rsid w:val="00A11CB8"/>
    <w:rsid w:val="00A138B0"/>
    <w:rsid w:val="00A13F1B"/>
    <w:rsid w:val="00A14598"/>
    <w:rsid w:val="00A158DB"/>
    <w:rsid w:val="00A165C2"/>
    <w:rsid w:val="00A169E0"/>
    <w:rsid w:val="00A176F4"/>
    <w:rsid w:val="00A20E10"/>
    <w:rsid w:val="00A22CD9"/>
    <w:rsid w:val="00A23133"/>
    <w:rsid w:val="00A239D5"/>
    <w:rsid w:val="00A23DD6"/>
    <w:rsid w:val="00A24277"/>
    <w:rsid w:val="00A250A3"/>
    <w:rsid w:val="00A30E30"/>
    <w:rsid w:val="00A33EFF"/>
    <w:rsid w:val="00A34050"/>
    <w:rsid w:val="00A34158"/>
    <w:rsid w:val="00A343CF"/>
    <w:rsid w:val="00A3497D"/>
    <w:rsid w:val="00A36102"/>
    <w:rsid w:val="00A37C61"/>
    <w:rsid w:val="00A400C8"/>
    <w:rsid w:val="00A406E4"/>
    <w:rsid w:val="00A40D84"/>
    <w:rsid w:val="00A40EA2"/>
    <w:rsid w:val="00A41FE5"/>
    <w:rsid w:val="00A43162"/>
    <w:rsid w:val="00A43F28"/>
    <w:rsid w:val="00A44F1C"/>
    <w:rsid w:val="00A45FBD"/>
    <w:rsid w:val="00A4686D"/>
    <w:rsid w:val="00A4708D"/>
    <w:rsid w:val="00A50ED4"/>
    <w:rsid w:val="00A52751"/>
    <w:rsid w:val="00A52968"/>
    <w:rsid w:val="00A52B9F"/>
    <w:rsid w:val="00A53230"/>
    <w:rsid w:val="00A542A6"/>
    <w:rsid w:val="00A5656C"/>
    <w:rsid w:val="00A57064"/>
    <w:rsid w:val="00A573B6"/>
    <w:rsid w:val="00A6185E"/>
    <w:rsid w:val="00A648B3"/>
    <w:rsid w:val="00A65BD2"/>
    <w:rsid w:val="00A67716"/>
    <w:rsid w:val="00A67A4E"/>
    <w:rsid w:val="00A71561"/>
    <w:rsid w:val="00A7259F"/>
    <w:rsid w:val="00A72FF4"/>
    <w:rsid w:val="00A73407"/>
    <w:rsid w:val="00A7455B"/>
    <w:rsid w:val="00A7492C"/>
    <w:rsid w:val="00A80008"/>
    <w:rsid w:val="00A80C20"/>
    <w:rsid w:val="00A80CE4"/>
    <w:rsid w:val="00A81328"/>
    <w:rsid w:val="00A81E89"/>
    <w:rsid w:val="00A8272F"/>
    <w:rsid w:val="00A82B00"/>
    <w:rsid w:val="00A82C5F"/>
    <w:rsid w:val="00A84BA9"/>
    <w:rsid w:val="00A8564F"/>
    <w:rsid w:val="00A90160"/>
    <w:rsid w:val="00A91301"/>
    <w:rsid w:val="00A9134D"/>
    <w:rsid w:val="00A91D8D"/>
    <w:rsid w:val="00A91F53"/>
    <w:rsid w:val="00A9334D"/>
    <w:rsid w:val="00A93911"/>
    <w:rsid w:val="00A94E1C"/>
    <w:rsid w:val="00A95090"/>
    <w:rsid w:val="00A95C97"/>
    <w:rsid w:val="00AA00F5"/>
    <w:rsid w:val="00AA2493"/>
    <w:rsid w:val="00AA469F"/>
    <w:rsid w:val="00AA4F61"/>
    <w:rsid w:val="00AA532A"/>
    <w:rsid w:val="00AA5C56"/>
    <w:rsid w:val="00AA6162"/>
    <w:rsid w:val="00AA7692"/>
    <w:rsid w:val="00AB179C"/>
    <w:rsid w:val="00AB2EB4"/>
    <w:rsid w:val="00AB354F"/>
    <w:rsid w:val="00AB3DED"/>
    <w:rsid w:val="00AB433D"/>
    <w:rsid w:val="00AB7CD3"/>
    <w:rsid w:val="00AC0446"/>
    <w:rsid w:val="00AC2EFE"/>
    <w:rsid w:val="00AC4419"/>
    <w:rsid w:val="00AC46A7"/>
    <w:rsid w:val="00AC46F1"/>
    <w:rsid w:val="00AC46F7"/>
    <w:rsid w:val="00AC58CE"/>
    <w:rsid w:val="00AC6F85"/>
    <w:rsid w:val="00AD0A72"/>
    <w:rsid w:val="00AD12FD"/>
    <w:rsid w:val="00AD1ABB"/>
    <w:rsid w:val="00AD28A0"/>
    <w:rsid w:val="00AD48B2"/>
    <w:rsid w:val="00AD4D27"/>
    <w:rsid w:val="00AD5CB6"/>
    <w:rsid w:val="00AD6892"/>
    <w:rsid w:val="00AD7F54"/>
    <w:rsid w:val="00AE1713"/>
    <w:rsid w:val="00AE256E"/>
    <w:rsid w:val="00AE3E32"/>
    <w:rsid w:val="00AE4338"/>
    <w:rsid w:val="00AE4843"/>
    <w:rsid w:val="00AE55CB"/>
    <w:rsid w:val="00AE6A0F"/>
    <w:rsid w:val="00AF066F"/>
    <w:rsid w:val="00AF0D93"/>
    <w:rsid w:val="00AF3A69"/>
    <w:rsid w:val="00AF3E7A"/>
    <w:rsid w:val="00AF4558"/>
    <w:rsid w:val="00AF4C52"/>
    <w:rsid w:val="00AF5615"/>
    <w:rsid w:val="00AF572A"/>
    <w:rsid w:val="00AF5BBA"/>
    <w:rsid w:val="00AF71E1"/>
    <w:rsid w:val="00AF7B29"/>
    <w:rsid w:val="00B00630"/>
    <w:rsid w:val="00B010A5"/>
    <w:rsid w:val="00B038FF"/>
    <w:rsid w:val="00B054B2"/>
    <w:rsid w:val="00B05F87"/>
    <w:rsid w:val="00B06FD9"/>
    <w:rsid w:val="00B07263"/>
    <w:rsid w:val="00B07A1C"/>
    <w:rsid w:val="00B07A6D"/>
    <w:rsid w:val="00B07C6B"/>
    <w:rsid w:val="00B102AE"/>
    <w:rsid w:val="00B1038E"/>
    <w:rsid w:val="00B10792"/>
    <w:rsid w:val="00B11D28"/>
    <w:rsid w:val="00B125A8"/>
    <w:rsid w:val="00B12652"/>
    <w:rsid w:val="00B14795"/>
    <w:rsid w:val="00B14801"/>
    <w:rsid w:val="00B16626"/>
    <w:rsid w:val="00B20E01"/>
    <w:rsid w:val="00B21FEB"/>
    <w:rsid w:val="00B230AA"/>
    <w:rsid w:val="00B23A52"/>
    <w:rsid w:val="00B24810"/>
    <w:rsid w:val="00B2515A"/>
    <w:rsid w:val="00B25412"/>
    <w:rsid w:val="00B25AFB"/>
    <w:rsid w:val="00B279E5"/>
    <w:rsid w:val="00B31E83"/>
    <w:rsid w:val="00B32BA8"/>
    <w:rsid w:val="00B32D33"/>
    <w:rsid w:val="00B332E2"/>
    <w:rsid w:val="00B34CCE"/>
    <w:rsid w:val="00B34FAB"/>
    <w:rsid w:val="00B3569C"/>
    <w:rsid w:val="00B360FA"/>
    <w:rsid w:val="00B366A1"/>
    <w:rsid w:val="00B37060"/>
    <w:rsid w:val="00B37478"/>
    <w:rsid w:val="00B37BCB"/>
    <w:rsid w:val="00B403B6"/>
    <w:rsid w:val="00B412D5"/>
    <w:rsid w:val="00B42523"/>
    <w:rsid w:val="00B43080"/>
    <w:rsid w:val="00B4364C"/>
    <w:rsid w:val="00B45372"/>
    <w:rsid w:val="00B4615F"/>
    <w:rsid w:val="00B46FAF"/>
    <w:rsid w:val="00B4729B"/>
    <w:rsid w:val="00B51E3B"/>
    <w:rsid w:val="00B53B13"/>
    <w:rsid w:val="00B54E56"/>
    <w:rsid w:val="00B57F4D"/>
    <w:rsid w:val="00B602D6"/>
    <w:rsid w:val="00B60778"/>
    <w:rsid w:val="00B608CE"/>
    <w:rsid w:val="00B6112E"/>
    <w:rsid w:val="00B6156E"/>
    <w:rsid w:val="00B61987"/>
    <w:rsid w:val="00B61DFD"/>
    <w:rsid w:val="00B61F2C"/>
    <w:rsid w:val="00B628CC"/>
    <w:rsid w:val="00B63CF4"/>
    <w:rsid w:val="00B64F21"/>
    <w:rsid w:val="00B65D7B"/>
    <w:rsid w:val="00B65FD2"/>
    <w:rsid w:val="00B66401"/>
    <w:rsid w:val="00B669C0"/>
    <w:rsid w:val="00B66D33"/>
    <w:rsid w:val="00B6768A"/>
    <w:rsid w:val="00B67789"/>
    <w:rsid w:val="00B703FC"/>
    <w:rsid w:val="00B709DA"/>
    <w:rsid w:val="00B70CEA"/>
    <w:rsid w:val="00B71B36"/>
    <w:rsid w:val="00B748BE"/>
    <w:rsid w:val="00B769C5"/>
    <w:rsid w:val="00B76A14"/>
    <w:rsid w:val="00B772E4"/>
    <w:rsid w:val="00B773CC"/>
    <w:rsid w:val="00B80BD0"/>
    <w:rsid w:val="00B81099"/>
    <w:rsid w:val="00B81C69"/>
    <w:rsid w:val="00B8314C"/>
    <w:rsid w:val="00B833AF"/>
    <w:rsid w:val="00B83CE5"/>
    <w:rsid w:val="00B84ED9"/>
    <w:rsid w:val="00B864A3"/>
    <w:rsid w:val="00B8702B"/>
    <w:rsid w:val="00B878FE"/>
    <w:rsid w:val="00B91276"/>
    <w:rsid w:val="00B91567"/>
    <w:rsid w:val="00B9280B"/>
    <w:rsid w:val="00B9365F"/>
    <w:rsid w:val="00B94503"/>
    <w:rsid w:val="00B94B9A"/>
    <w:rsid w:val="00B94F55"/>
    <w:rsid w:val="00B957DD"/>
    <w:rsid w:val="00B95B77"/>
    <w:rsid w:val="00B96131"/>
    <w:rsid w:val="00B978CD"/>
    <w:rsid w:val="00B97EAC"/>
    <w:rsid w:val="00BA0502"/>
    <w:rsid w:val="00BA0E75"/>
    <w:rsid w:val="00BA114E"/>
    <w:rsid w:val="00BA1979"/>
    <w:rsid w:val="00BA301A"/>
    <w:rsid w:val="00BA3AB7"/>
    <w:rsid w:val="00BA48B7"/>
    <w:rsid w:val="00BA48C5"/>
    <w:rsid w:val="00BA4985"/>
    <w:rsid w:val="00BA49A5"/>
    <w:rsid w:val="00BA5365"/>
    <w:rsid w:val="00BA548B"/>
    <w:rsid w:val="00BA58CF"/>
    <w:rsid w:val="00BA6D65"/>
    <w:rsid w:val="00BA6E5C"/>
    <w:rsid w:val="00BB0D61"/>
    <w:rsid w:val="00BB20C3"/>
    <w:rsid w:val="00BB3228"/>
    <w:rsid w:val="00BB6981"/>
    <w:rsid w:val="00BB7503"/>
    <w:rsid w:val="00BB76C8"/>
    <w:rsid w:val="00BC0C5A"/>
    <w:rsid w:val="00BC1881"/>
    <w:rsid w:val="00BC1B95"/>
    <w:rsid w:val="00BC2607"/>
    <w:rsid w:val="00BC2E21"/>
    <w:rsid w:val="00BC3752"/>
    <w:rsid w:val="00BC44FB"/>
    <w:rsid w:val="00BC75F6"/>
    <w:rsid w:val="00BC783E"/>
    <w:rsid w:val="00BD12FF"/>
    <w:rsid w:val="00BD1937"/>
    <w:rsid w:val="00BD199B"/>
    <w:rsid w:val="00BD1D82"/>
    <w:rsid w:val="00BD26D3"/>
    <w:rsid w:val="00BD2D46"/>
    <w:rsid w:val="00BD361D"/>
    <w:rsid w:val="00BD3CC6"/>
    <w:rsid w:val="00BD42B1"/>
    <w:rsid w:val="00BD6F64"/>
    <w:rsid w:val="00BD7088"/>
    <w:rsid w:val="00BD77C0"/>
    <w:rsid w:val="00BD77F3"/>
    <w:rsid w:val="00BD786A"/>
    <w:rsid w:val="00BE161E"/>
    <w:rsid w:val="00BE186F"/>
    <w:rsid w:val="00BE1998"/>
    <w:rsid w:val="00BE3EF2"/>
    <w:rsid w:val="00BE500F"/>
    <w:rsid w:val="00BE52C9"/>
    <w:rsid w:val="00BE592B"/>
    <w:rsid w:val="00BE5E3E"/>
    <w:rsid w:val="00BE6124"/>
    <w:rsid w:val="00BE6533"/>
    <w:rsid w:val="00BE768D"/>
    <w:rsid w:val="00BE7D3F"/>
    <w:rsid w:val="00BF0061"/>
    <w:rsid w:val="00BF11FF"/>
    <w:rsid w:val="00BF1529"/>
    <w:rsid w:val="00BF1B3B"/>
    <w:rsid w:val="00BF1FA7"/>
    <w:rsid w:val="00BF23B2"/>
    <w:rsid w:val="00BF43F6"/>
    <w:rsid w:val="00BF69DE"/>
    <w:rsid w:val="00BF709E"/>
    <w:rsid w:val="00C02266"/>
    <w:rsid w:val="00C02AB6"/>
    <w:rsid w:val="00C02E5A"/>
    <w:rsid w:val="00C0300F"/>
    <w:rsid w:val="00C04E34"/>
    <w:rsid w:val="00C06BB3"/>
    <w:rsid w:val="00C0745E"/>
    <w:rsid w:val="00C07611"/>
    <w:rsid w:val="00C078A7"/>
    <w:rsid w:val="00C10178"/>
    <w:rsid w:val="00C10DA0"/>
    <w:rsid w:val="00C1127E"/>
    <w:rsid w:val="00C119C5"/>
    <w:rsid w:val="00C13630"/>
    <w:rsid w:val="00C15284"/>
    <w:rsid w:val="00C152CE"/>
    <w:rsid w:val="00C16E34"/>
    <w:rsid w:val="00C17C43"/>
    <w:rsid w:val="00C2002D"/>
    <w:rsid w:val="00C21B6B"/>
    <w:rsid w:val="00C220C6"/>
    <w:rsid w:val="00C22102"/>
    <w:rsid w:val="00C22D09"/>
    <w:rsid w:val="00C22ED5"/>
    <w:rsid w:val="00C23ECA"/>
    <w:rsid w:val="00C244EC"/>
    <w:rsid w:val="00C25599"/>
    <w:rsid w:val="00C271C6"/>
    <w:rsid w:val="00C30CAC"/>
    <w:rsid w:val="00C311DE"/>
    <w:rsid w:val="00C31BEA"/>
    <w:rsid w:val="00C31FC5"/>
    <w:rsid w:val="00C325C1"/>
    <w:rsid w:val="00C32918"/>
    <w:rsid w:val="00C35E4C"/>
    <w:rsid w:val="00C362ED"/>
    <w:rsid w:val="00C363F1"/>
    <w:rsid w:val="00C42268"/>
    <w:rsid w:val="00C43896"/>
    <w:rsid w:val="00C43902"/>
    <w:rsid w:val="00C43CA8"/>
    <w:rsid w:val="00C43DCD"/>
    <w:rsid w:val="00C471DF"/>
    <w:rsid w:val="00C4795B"/>
    <w:rsid w:val="00C504F8"/>
    <w:rsid w:val="00C52507"/>
    <w:rsid w:val="00C52705"/>
    <w:rsid w:val="00C5298B"/>
    <w:rsid w:val="00C53F8C"/>
    <w:rsid w:val="00C54B15"/>
    <w:rsid w:val="00C54CBB"/>
    <w:rsid w:val="00C5624C"/>
    <w:rsid w:val="00C56719"/>
    <w:rsid w:val="00C611D6"/>
    <w:rsid w:val="00C616BF"/>
    <w:rsid w:val="00C61F32"/>
    <w:rsid w:val="00C626ED"/>
    <w:rsid w:val="00C62E86"/>
    <w:rsid w:val="00C632B3"/>
    <w:rsid w:val="00C64806"/>
    <w:rsid w:val="00C64AF7"/>
    <w:rsid w:val="00C657AB"/>
    <w:rsid w:val="00C662B4"/>
    <w:rsid w:val="00C67B37"/>
    <w:rsid w:val="00C70F21"/>
    <w:rsid w:val="00C70F48"/>
    <w:rsid w:val="00C71486"/>
    <w:rsid w:val="00C71C81"/>
    <w:rsid w:val="00C725D6"/>
    <w:rsid w:val="00C72F16"/>
    <w:rsid w:val="00C72F99"/>
    <w:rsid w:val="00C7497A"/>
    <w:rsid w:val="00C754F6"/>
    <w:rsid w:val="00C76C08"/>
    <w:rsid w:val="00C76E96"/>
    <w:rsid w:val="00C81BE3"/>
    <w:rsid w:val="00C824C1"/>
    <w:rsid w:val="00C82DE8"/>
    <w:rsid w:val="00C83316"/>
    <w:rsid w:val="00C84B2D"/>
    <w:rsid w:val="00C85A05"/>
    <w:rsid w:val="00C85ABC"/>
    <w:rsid w:val="00C86159"/>
    <w:rsid w:val="00C8658B"/>
    <w:rsid w:val="00C87713"/>
    <w:rsid w:val="00C8782C"/>
    <w:rsid w:val="00C901F9"/>
    <w:rsid w:val="00C93413"/>
    <w:rsid w:val="00C938E0"/>
    <w:rsid w:val="00C955CB"/>
    <w:rsid w:val="00C95E75"/>
    <w:rsid w:val="00C963F6"/>
    <w:rsid w:val="00C96EFC"/>
    <w:rsid w:val="00C970CC"/>
    <w:rsid w:val="00C97677"/>
    <w:rsid w:val="00CA0B9E"/>
    <w:rsid w:val="00CA0ED0"/>
    <w:rsid w:val="00CA19E4"/>
    <w:rsid w:val="00CA1C80"/>
    <w:rsid w:val="00CA2CD1"/>
    <w:rsid w:val="00CA53D3"/>
    <w:rsid w:val="00CA5F95"/>
    <w:rsid w:val="00CA7301"/>
    <w:rsid w:val="00CB0AC0"/>
    <w:rsid w:val="00CB0D6B"/>
    <w:rsid w:val="00CB297D"/>
    <w:rsid w:val="00CB2D49"/>
    <w:rsid w:val="00CB335B"/>
    <w:rsid w:val="00CB390B"/>
    <w:rsid w:val="00CB3CA4"/>
    <w:rsid w:val="00CB55E4"/>
    <w:rsid w:val="00CB5DB5"/>
    <w:rsid w:val="00CB7BDD"/>
    <w:rsid w:val="00CC01BE"/>
    <w:rsid w:val="00CC06C2"/>
    <w:rsid w:val="00CC0C9F"/>
    <w:rsid w:val="00CC27E7"/>
    <w:rsid w:val="00CC2CF8"/>
    <w:rsid w:val="00CC3E74"/>
    <w:rsid w:val="00CC45A8"/>
    <w:rsid w:val="00CC51BB"/>
    <w:rsid w:val="00CC534C"/>
    <w:rsid w:val="00CC5C00"/>
    <w:rsid w:val="00CD062E"/>
    <w:rsid w:val="00CD0CE5"/>
    <w:rsid w:val="00CD3119"/>
    <w:rsid w:val="00CD35B6"/>
    <w:rsid w:val="00CD35ED"/>
    <w:rsid w:val="00CD4637"/>
    <w:rsid w:val="00CD4B90"/>
    <w:rsid w:val="00CD5418"/>
    <w:rsid w:val="00CD5D91"/>
    <w:rsid w:val="00CD65B3"/>
    <w:rsid w:val="00CD7165"/>
    <w:rsid w:val="00CD7BCF"/>
    <w:rsid w:val="00CE253E"/>
    <w:rsid w:val="00CE49A8"/>
    <w:rsid w:val="00CE6253"/>
    <w:rsid w:val="00CE6748"/>
    <w:rsid w:val="00CE7575"/>
    <w:rsid w:val="00CF03A1"/>
    <w:rsid w:val="00CF44BD"/>
    <w:rsid w:val="00CF4BB0"/>
    <w:rsid w:val="00CF4D4B"/>
    <w:rsid w:val="00CF5B0A"/>
    <w:rsid w:val="00CF6562"/>
    <w:rsid w:val="00CF65AD"/>
    <w:rsid w:val="00CF780B"/>
    <w:rsid w:val="00CF7BBD"/>
    <w:rsid w:val="00CF7E18"/>
    <w:rsid w:val="00D002AA"/>
    <w:rsid w:val="00D002F1"/>
    <w:rsid w:val="00D00768"/>
    <w:rsid w:val="00D01B8D"/>
    <w:rsid w:val="00D01DFD"/>
    <w:rsid w:val="00D045ED"/>
    <w:rsid w:val="00D0514D"/>
    <w:rsid w:val="00D05973"/>
    <w:rsid w:val="00D05B54"/>
    <w:rsid w:val="00D06746"/>
    <w:rsid w:val="00D06EED"/>
    <w:rsid w:val="00D07B2B"/>
    <w:rsid w:val="00D11191"/>
    <w:rsid w:val="00D12232"/>
    <w:rsid w:val="00D14097"/>
    <w:rsid w:val="00D14DB4"/>
    <w:rsid w:val="00D156B3"/>
    <w:rsid w:val="00D15ECC"/>
    <w:rsid w:val="00D17DD1"/>
    <w:rsid w:val="00D22029"/>
    <w:rsid w:val="00D2207D"/>
    <w:rsid w:val="00D2210B"/>
    <w:rsid w:val="00D22425"/>
    <w:rsid w:val="00D23B21"/>
    <w:rsid w:val="00D240EB"/>
    <w:rsid w:val="00D24186"/>
    <w:rsid w:val="00D24639"/>
    <w:rsid w:val="00D2511B"/>
    <w:rsid w:val="00D260FE"/>
    <w:rsid w:val="00D26516"/>
    <w:rsid w:val="00D26A9C"/>
    <w:rsid w:val="00D2749C"/>
    <w:rsid w:val="00D3102F"/>
    <w:rsid w:val="00D32835"/>
    <w:rsid w:val="00D32A9C"/>
    <w:rsid w:val="00D32D5D"/>
    <w:rsid w:val="00D33511"/>
    <w:rsid w:val="00D335CE"/>
    <w:rsid w:val="00D3543E"/>
    <w:rsid w:val="00D35917"/>
    <w:rsid w:val="00D40B47"/>
    <w:rsid w:val="00D424E7"/>
    <w:rsid w:val="00D4347E"/>
    <w:rsid w:val="00D44248"/>
    <w:rsid w:val="00D4425E"/>
    <w:rsid w:val="00D44C8B"/>
    <w:rsid w:val="00D46DB4"/>
    <w:rsid w:val="00D51ADA"/>
    <w:rsid w:val="00D51B72"/>
    <w:rsid w:val="00D521CB"/>
    <w:rsid w:val="00D5262E"/>
    <w:rsid w:val="00D527BD"/>
    <w:rsid w:val="00D532A3"/>
    <w:rsid w:val="00D534C0"/>
    <w:rsid w:val="00D5563F"/>
    <w:rsid w:val="00D562D9"/>
    <w:rsid w:val="00D572CD"/>
    <w:rsid w:val="00D5774A"/>
    <w:rsid w:val="00D57D08"/>
    <w:rsid w:val="00D603E2"/>
    <w:rsid w:val="00D611B0"/>
    <w:rsid w:val="00D618A9"/>
    <w:rsid w:val="00D64027"/>
    <w:rsid w:val="00D650BB"/>
    <w:rsid w:val="00D65E31"/>
    <w:rsid w:val="00D668E9"/>
    <w:rsid w:val="00D72189"/>
    <w:rsid w:val="00D723EE"/>
    <w:rsid w:val="00D72EC2"/>
    <w:rsid w:val="00D73371"/>
    <w:rsid w:val="00D75B9B"/>
    <w:rsid w:val="00D76209"/>
    <w:rsid w:val="00D7621F"/>
    <w:rsid w:val="00D76289"/>
    <w:rsid w:val="00D76A45"/>
    <w:rsid w:val="00D77608"/>
    <w:rsid w:val="00D806FD"/>
    <w:rsid w:val="00D8178C"/>
    <w:rsid w:val="00D839DE"/>
    <w:rsid w:val="00D87461"/>
    <w:rsid w:val="00D879E8"/>
    <w:rsid w:val="00D923F6"/>
    <w:rsid w:val="00D934F0"/>
    <w:rsid w:val="00D942CD"/>
    <w:rsid w:val="00D94471"/>
    <w:rsid w:val="00D94B5C"/>
    <w:rsid w:val="00D97944"/>
    <w:rsid w:val="00D979C0"/>
    <w:rsid w:val="00DA0A84"/>
    <w:rsid w:val="00DA11C8"/>
    <w:rsid w:val="00DA26BD"/>
    <w:rsid w:val="00DA4D4D"/>
    <w:rsid w:val="00DA607A"/>
    <w:rsid w:val="00DA6501"/>
    <w:rsid w:val="00DA748D"/>
    <w:rsid w:val="00DB02E2"/>
    <w:rsid w:val="00DB0AC7"/>
    <w:rsid w:val="00DB10AD"/>
    <w:rsid w:val="00DB17DD"/>
    <w:rsid w:val="00DB2DAD"/>
    <w:rsid w:val="00DB3D24"/>
    <w:rsid w:val="00DB3E0D"/>
    <w:rsid w:val="00DB54C5"/>
    <w:rsid w:val="00DB5920"/>
    <w:rsid w:val="00DB5E76"/>
    <w:rsid w:val="00DB5F91"/>
    <w:rsid w:val="00DB6342"/>
    <w:rsid w:val="00DB64D7"/>
    <w:rsid w:val="00DB6B3C"/>
    <w:rsid w:val="00DC1AF8"/>
    <w:rsid w:val="00DC1FE7"/>
    <w:rsid w:val="00DC4702"/>
    <w:rsid w:val="00DC4E16"/>
    <w:rsid w:val="00DC7287"/>
    <w:rsid w:val="00DC73F4"/>
    <w:rsid w:val="00DD0091"/>
    <w:rsid w:val="00DD121B"/>
    <w:rsid w:val="00DD2112"/>
    <w:rsid w:val="00DD2C75"/>
    <w:rsid w:val="00DD3CC8"/>
    <w:rsid w:val="00DD3E1C"/>
    <w:rsid w:val="00DD4A1A"/>
    <w:rsid w:val="00DD4A94"/>
    <w:rsid w:val="00DD4DF9"/>
    <w:rsid w:val="00DD5038"/>
    <w:rsid w:val="00DD5F1F"/>
    <w:rsid w:val="00DE067B"/>
    <w:rsid w:val="00DE1011"/>
    <w:rsid w:val="00DE31FE"/>
    <w:rsid w:val="00DE5121"/>
    <w:rsid w:val="00DE57A3"/>
    <w:rsid w:val="00DE5903"/>
    <w:rsid w:val="00DE5FB6"/>
    <w:rsid w:val="00DF16ED"/>
    <w:rsid w:val="00DF34C3"/>
    <w:rsid w:val="00DF3A17"/>
    <w:rsid w:val="00DF3FCA"/>
    <w:rsid w:val="00DF489F"/>
    <w:rsid w:val="00DF503C"/>
    <w:rsid w:val="00DF51EE"/>
    <w:rsid w:val="00DF55FC"/>
    <w:rsid w:val="00DF6CAD"/>
    <w:rsid w:val="00E011F7"/>
    <w:rsid w:val="00E033EE"/>
    <w:rsid w:val="00E05DA3"/>
    <w:rsid w:val="00E06986"/>
    <w:rsid w:val="00E06A66"/>
    <w:rsid w:val="00E11E8A"/>
    <w:rsid w:val="00E1203A"/>
    <w:rsid w:val="00E145CE"/>
    <w:rsid w:val="00E14FA9"/>
    <w:rsid w:val="00E160AA"/>
    <w:rsid w:val="00E2061A"/>
    <w:rsid w:val="00E213C7"/>
    <w:rsid w:val="00E21B47"/>
    <w:rsid w:val="00E23563"/>
    <w:rsid w:val="00E24E79"/>
    <w:rsid w:val="00E2511D"/>
    <w:rsid w:val="00E251B2"/>
    <w:rsid w:val="00E253BD"/>
    <w:rsid w:val="00E25984"/>
    <w:rsid w:val="00E25FD8"/>
    <w:rsid w:val="00E26362"/>
    <w:rsid w:val="00E2663F"/>
    <w:rsid w:val="00E267AD"/>
    <w:rsid w:val="00E27BF2"/>
    <w:rsid w:val="00E27EF4"/>
    <w:rsid w:val="00E31294"/>
    <w:rsid w:val="00E31569"/>
    <w:rsid w:val="00E353A4"/>
    <w:rsid w:val="00E35B1C"/>
    <w:rsid w:val="00E367C5"/>
    <w:rsid w:val="00E414B5"/>
    <w:rsid w:val="00E41BEA"/>
    <w:rsid w:val="00E41CE8"/>
    <w:rsid w:val="00E42839"/>
    <w:rsid w:val="00E42D3D"/>
    <w:rsid w:val="00E441E6"/>
    <w:rsid w:val="00E44BC7"/>
    <w:rsid w:val="00E461A0"/>
    <w:rsid w:val="00E465BB"/>
    <w:rsid w:val="00E47D3C"/>
    <w:rsid w:val="00E5030D"/>
    <w:rsid w:val="00E510AA"/>
    <w:rsid w:val="00E5182A"/>
    <w:rsid w:val="00E518C5"/>
    <w:rsid w:val="00E525BE"/>
    <w:rsid w:val="00E52875"/>
    <w:rsid w:val="00E528B1"/>
    <w:rsid w:val="00E53E3A"/>
    <w:rsid w:val="00E559A4"/>
    <w:rsid w:val="00E560EC"/>
    <w:rsid w:val="00E567A9"/>
    <w:rsid w:val="00E57D4B"/>
    <w:rsid w:val="00E61981"/>
    <w:rsid w:val="00E61AD3"/>
    <w:rsid w:val="00E67C90"/>
    <w:rsid w:val="00E717AC"/>
    <w:rsid w:val="00E73561"/>
    <w:rsid w:val="00E741C2"/>
    <w:rsid w:val="00E76A7E"/>
    <w:rsid w:val="00E76EFE"/>
    <w:rsid w:val="00E774D6"/>
    <w:rsid w:val="00E804B5"/>
    <w:rsid w:val="00E805A5"/>
    <w:rsid w:val="00E867E9"/>
    <w:rsid w:val="00E869B4"/>
    <w:rsid w:val="00E87B10"/>
    <w:rsid w:val="00E901CD"/>
    <w:rsid w:val="00E9031F"/>
    <w:rsid w:val="00E9176B"/>
    <w:rsid w:val="00E919F0"/>
    <w:rsid w:val="00E9282F"/>
    <w:rsid w:val="00E9283E"/>
    <w:rsid w:val="00E93264"/>
    <w:rsid w:val="00E93A76"/>
    <w:rsid w:val="00E94CD7"/>
    <w:rsid w:val="00E94EF0"/>
    <w:rsid w:val="00E95663"/>
    <w:rsid w:val="00E956D8"/>
    <w:rsid w:val="00E95A46"/>
    <w:rsid w:val="00E95F20"/>
    <w:rsid w:val="00E962C7"/>
    <w:rsid w:val="00E967FE"/>
    <w:rsid w:val="00EA2337"/>
    <w:rsid w:val="00EA3461"/>
    <w:rsid w:val="00EA3A08"/>
    <w:rsid w:val="00EA674E"/>
    <w:rsid w:val="00EB0EF0"/>
    <w:rsid w:val="00EB0FC2"/>
    <w:rsid w:val="00EB105D"/>
    <w:rsid w:val="00EB1EB0"/>
    <w:rsid w:val="00EB35AC"/>
    <w:rsid w:val="00EB5499"/>
    <w:rsid w:val="00EB6F15"/>
    <w:rsid w:val="00EB6FE3"/>
    <w:rsid w:val="00EC06E5"/>
    <w:rsid w:val="00EC0BD8"/>
    <w:rsid w:val="00EC0D62"/>
    <w:rsid w:val="00EC1518"/>
    <w:rsid w:val="00EC20BA"/>
    <w:rsid w:val="00EC2573"/>
    <w:rsid w:val="00EC6348"/>
    <w:rsid w:val="00EC6633"/>
    <w:rsid w:val="00EC6898"/>
    <w:rsid w:val="00EC7218"/>
    <w:rsid w:val="00EC72A0"/>
    <w:rsid w:val="00ED064D"/>
    <w:rsid w:val="00ED30F5"/>
    <w:rsid w:val="00ED37FB"/>
    <w:rsid w:val="00ED3DBE"/>
    <w:rsid w:val="00ED4399"/>
    <w:rsid w:val="00ED43CC"/>
    <w:rsid w:val="00ED43E6"/>
    <w:rsid w:val="00ED57C2"/>
    <w:rsid w:val="00EE0A2E"/>
    <w:rsid w:val="00EE0C87"/>
    <w:rsid w:val="00EE2143"/>
    <w:rsid w:val="00EE4398"/>
    <w:rsid w:val="00EE4910"/>
    <w:rsid w:val="00EE492E"/>
    <w:rsid w:val="00EE5035"/>
    <w:rsid w:val="00EE51E4"/>
    <w:rsid w:val="00EE56DD"/>
    <w:rsid w:val="00EE6225"/>
    <w:rsid w:val="00EE635B"/>
    <w:rsid w:val="00EE7651"/>
    <w:rsid w:val="00EF158F"/>
    <w:rsid w:val="00EF20C8"/>
    <w:rsid w:val="00EF2B03"/>
    <w:rsid w:val="00EF30F8"/>
    <w:rsid w:val="00EF319B"/>
    <w:rsid w:val="00EF48FA"/>
    <w:rsid w:val="00EF7B6B"/>
    <w:rsid w:val="00EF7F2D"/>
    <w:rsid w:val="00F0113C"/>
    <w:rsid w:val="00F01D6E"/>
    <w:rsid w:val="00F02292"/>
    <w:rsid w:val="00F043B1"/>
    <w:rsid w:val="00F04E39"/>
    <w:rsid w:val="00F0622E"/>
    <w:rsid w:val="00F06452"/>
    <w:rsid w:val="00F07488"/>
    <w:rsid w:val="00F07BF1"/>
    <w:rsid w:val="00F11A48"/>
    <w:rsid w:val="00F1533C"/>
    <w:rsid w:val="00F155DC"/>
    <w:rsid w:val="00F159A9"/>
    <w:rsid w:val="00F1637B"/>
    <w:rsid w:val="00F20142"/>
    <w:rsid w:val="00F20D7E"/>
    <w:rsid w:val="00F216CF"/>
    <w:rsid w:val="00F21A9D"/>
    <w:rsid w:val="00F236BF"/>
    <w:rsid w:val="00F2533C"/>
    <w:rsid w:val="00F25379"/>
    <w:rsid w:val="00F253DA"/>
    <w:rsid w:val="00F25731"/>
    <w:rsid w:val="00F2588A"/>
    <w:rsid w:val="00F26017"/>
    <w:rsid w:val="00F2629E"/>
    <w:rsid w:val="00F27A9B"/>
    <w:rsid w:val="00F27E2B"/>
    <w:rsid w:val="00F302F5"/>
    <w:rsid w:val="00F31212"/>
    <w:rsid w:val="00F330CE"/>
    <w:rsid w:val="00F3451C"/>
    <w:rsid w:val="00F36003"/>
    <w:rsid w:val="00F379F8"/>
    <w:rsid w:val="00F37D72"/>
    <w:rsid w:val="00F37E96"/>
    <w:rsid w:val="00F4182A"/>
    <w:rsid w:val="00F41AD4"/>
    <w:rsid w:val="00F41B20"/>
    <w:rsid w:val="00F41F1D"/>
    <w:rsid w:val="00F42F21"/>
    <w:rsid w:val="00F446B2"/>
    <w:rsid w:val="00F446BD"/>
    <w:rsid w:val="00F44819"/>
    <w:rsid w:val="00F44D01"/>
    <w:rsid w:val="00F45010"/>
    <w:rsid w:val="00F46143"/>
    <w:rsid w:val="00F5016E"/>
    <w:rsid w:val="00F51B48"/>
    <w:rsid w:val="00F527F1"/>
    <w:rsid w:val="00F5309A"/>
    <w:rsid w:val="00F53994"/>
    <w:rsid w:val="00F603A4"/>
    <w:rsid w:val="00F603BC"/>
    <w:rsid w:val="00F60961"/>
    <w:rsid w:val="00F60FF9"/>
    <w:rsid w:val="00F61512"/>
    <w:rsid w:val="00F61BD7"/>
    <w:rsid w:val="00F61EA6"/>
    <w:rsid w:val="00F63040"/>
    <w:rsid w:val="00F630E2"/>
    <w:rsid w:val="00F63F4A"/>
    <w:rsid w:val="00F643F5"/>
    <w:rsid w:val="00F6508F"/>
    <w:rsid w:val="00F650A8"/>
    <w:rsid w:val="00F653F1"/>
    <w:rsid w:val="00F65C3D"/>
    <w:rsid w:val="00F715BF"/>
    <w:rsid w:val="00F72189"/>
    <w:rsid w:val="00F728EF"/>
    <w:rsid w:val="00F734B9"/>
    <w:rsid w:val="00F741E9"/>
    <w:rsid w:val="00F74530"/>
    <w:rsid w:val="00F748EE"/>
    <w:rsid w:val="00F76267"/>
    <w:rsid w:val="00F80A5F"/>
    <w:rsid w:val="00F82FE6"/>
    <w:rsid w:val="00F8411B"/>
    <w:rsid w:val="00F84FC2"/>
    <w:rsid w:val="00F871FA"/>
    <w:rsid w:val="00F872D4"/>
    <w:rsid w:val="00F87D38"/>
    <w:rsid w:val="00F91557"/>
    <w:rsid w:val="00F940C4"/>
    <w:rsid w:val="00F9504B"/>
    <w:rsid w:val="00F952DF"/>
    <w:rsid w:val="00F95687"/>
    <w:rsid w:val="00F95F43"/>
    <w:rsid w:val="00F96053"/>
    <w:rsid w:val="00F978EC"/>
    <w:rsid w:val="00FA337C"/>
    <w:rsid w:val="00FA6502"/>
    <w:rsid w:val="00FB0CDB"/>
    <w:rsid w:val="00FB119E"/>
    <w:rsid w:val="00FB1E3A"/>
    <w:rsid w:val="00FB2A77"/>
    <w:rsid w:val="00FB4012"/>
    <w:rsid w:val="00FB4AF0"/>
    <w:rsid w:val="00FB59A4"/>
    <w:rsid w:val="00FB5A22"/>
    <w:rsid w:val="00FB5DD3"/>
    <w:rsid w:val="00FB6D32"/>
    <w:rsid w:val="00FB76B0"/>
    <w:rsid w:val="00FB7ADA"/>
    <w:rsid w:val="00FB7EDB"/>
    <w:rsid w:val="00FC089D"/>
    <w:rsid w:val="00FC27E6"/>
    <w:rsid w:val="00FC32CA"/>
    <w:rsid w:val="00FC4499"/>
    <w:rsid w:val="00FC68C6"/>
    <w:rsid w:val="00FC6E6C"/>
    <w:rsid w:val="00FC723F"/>
    <w:rsid w:val="00FC79A4"/>
    <w:rsid w:val="00FC7CE1"/>
    <w:rsid w:val="00FD0FBB"/>
    <w:rsid w:val="00FD200C"/>
    <w:rsid w:val="00FD30BD"/>
    <w:rsid w:val="00FD45EC"/>
    <w:rsid w:val="00FD4647"/>
    <w:rsid w:val="00FD4748"/>
    <w:rsid w:val="00FE12C5"/>
    <w:rsid w:val="00FE21FB"/>
    <w:rsid w:val="00FE234E"/>
    <w:rsid w:val="00FE378D"/>
    <w:rsid w:val="00FE3BAE"/>
    <w:rsid w:val="00FE3C42"/>
    <w:rsid w:val="00FE5346"/>
    <w:rsid w:val="00FE6CAA"/>
    <w:rsid w:val="00FE6DC7"/>
    <w:rsid w:val="00FF114E"/>
    <w:rsid w:val="00FF21D6"/>
    <w:rsid w:val="00FF22E1"/>
    <w:rsid w:val="00FF3DCF"/>
    <w:rsid w:val="00FF466A"/>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rules v:ext="edit">
        <o:r id="V:Rule3" type="connector" idref="#_x0000_s1080"/>
        <o:r id="V:Rule4" type="connector" idref="#_x0000_s1079"/>
        <o:r id="V:Rule5" type="connector" idref="#_x0000_s1082"/>
        <o:r id="V:Rule6" type="connector" idref="#_x0000_s10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5A73B5"/>
    <w:pPr>
      <w:numPr>
        <w:ilvl w:val="1"/>
        <w:numId w:val="2"/>
      </w:numPr>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5A73B5"/>
    <w:rPr>
      <w:sz w:val="24"/>
      <w:szCs w:val="24"/>
    </w:rPr>
  </w:style>
  <w:style w:type="numbering" w:customStyle="1" w:styleId="Style1">
    <w:name w:val="Style1"/>
    <w:uiPriority w:val="99"/>
    <w:rsid w:val="006B3E8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5A73B5"/>
    <w:pPr>
      <w:numPr>
        <w:ilvl w:val="1"/>
        <w:numId w:val="2"/>
      </w:numPr>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5A73B5"/>
    <w:rPr>
      <w:sz w:val="24"/>
      <w:szCs w:val="24"/>
    </w:rPr>
  </w:style>
  <w:style w:type="numbering" w:customStyle="1" w:styleId="Style1">
    <w:name w:val="Style1"/>
    <w:uiPriority w:val="99"/>
    <w:rsid w:val="006B3E8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5168">
      <w:bodyDiv w:val="1"/>
      <w:marLeft w:val="0"/>
      <w:marRight w:val="0"/>
      <w:marTop w:val="0"/>
      <w:marBottom w:val="0"/>
      <w:divBdr>
        <w:top w:val="none" w:sz="0" w:space="0" w:color="auto"/>
        <w:left w:val="none" w:sz="0" w:space="0" w:color="auto"/>
        <w:bottom w:val="none" w:sz="0" w:space="0" w:color="auto"/>
        <w:right w:val="none" w:sz="0" w:space="0" w:color="auto"/>
      </w:divBdr>
    </w:div>
    <w:div w:id="1628201333">
      <w:bodyDiv w:val="1"/>
      <w:marLeft w:val="0"/>
      <w:marRight w:val="0"/>
      <w:marTop w:val="0"/>
      <w:marBottom w:val="0"/>
      <w:divBdr>
        <w:top w:val="none" w:sz="0" w:space="0" w:color="auto"/>
        <w:left w:val="none" w:sz="0" w:space="0" w:color="auto"/>
        <w:bottom w:val="none" w:sz="0" w:space="0" w:color="auto"/>
        <w:right w:val="none" w:sz="0" w:space="0" w:color="auto"/>
      </w:divBdr>
    </w:div>
    <w:div w:id="1647583171">
      <w:bodyDiv w:val="1"/>
      <w:marLeft w:val="0"/>
      <w:marRight w:val="0"/>
      <w:marTop w:val="0"/>
      <w:marBottom w:val="0"/>
      <w:divBdr>
        <w:top w:val="none" w:sz="0" w:space="0" w:color="auto"/>
        <w:left w:val="none" w:sz="0" w:space="0" w:color="auto"/>
        <w:bottom w:val="none" w:sz="0" w:space="0" w:color="auto"/>
        <w:right w:val="none" w:sz="0" w:space="0" w:color="auto"/>
      </w:divBdr>
    </w:div>
    <w:div w:id="20539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20Ussler\Documents\Historic\Findings\2017\Bethlehem\HC0117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C98A98452D4753B0F59E81DCA15F71"/>
        <w:category>
          <w:name w:val="General"/>
          <w:gallery w:val="placeholder"/>
        </w:category>
        <w:types>
          <w:type w:val="bbPlcHdr"/>
        </w:types>
        <w:behaviors>
          <w:behavior w:val="content"/>
        </w:behaviors>
        <w:guid w:val="{A78F4B76-CC34-4322-975C-9DC16C46D953}"/>
      </w:docPartPr>
      <w:docPartBody>
        <w:p w:rsidR="00000000" w:rsidRDefault="00673BDD" w:rsidP="00673BDD">
          <w:pPr>
            <w:pStyle w:val="06C98A98452D4753B0F59E81DCA15F71"/>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9A58D2"/>
    <w:rsid w:val="0001153D"/>
    <w:rsid w:val="000501DB"/>
    <w:rsid w:val="00097C33"/>
    <w:rsid w:val="000D3D8D"/>
    <w:rsid w:val="001322D4"/>
    <w:rsid w:val="00142F3D"/>
    <w:rsid w:val="00245260"/>
    <w:rsid w:val="00295DCD"/>
    <w:rsid w:val="003B56BF"/>
    <w:rsid w:val="003C5205"/>
    <w:rsid w:val="003C78AB"/>
    <w:rsid w:val="0040582A"/>
    <w:rsid w:val="00424718"/>
    <w:rsid w:val="004556FF"/>
    <w:rsid w:val="004E6109"/>
    <w:rsid w:val="00500490"/>
    <w:rsid w:val="005E446B"/>
    <w:rsid w:val="00601201"/>
    <w:rsid w:val="0060726F"/>
    <w:rsid w:val="0062377F"/>
    <w:rsid w:val="006369C3"/>
    <w:rsid w:val="00673BDD"/>
    <w:rsid w:val="006D242C"/>
    <w:rsid w:val="00702123"/>
    <w:rsid w:val="00710DC2"/>
    <w:rsid w:val="007F787E"/>
    <w:rsid w:val="00936CF6"/>
    <w:rsid w:val="00992946"/>
    <w:rsid w:val="009A22FB"/>
    <w:rsid w:val="009A58D2"/>
    <w:rsid w:val="009F1607"/>
    <w:rsid w:val="00B04B55"/>
    <w:rsid w:val="00C24DCD"/>
    <w:rsid w:val="00C33418"/>
    <w:rsid w:val="00C9228C"/>
    <w:rsid w:val="00E60B2D"/>
    <w:rsid w:val="00FE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BDD"/>
    <w:rPr>
      <w:color w:val="808080"/>
    </w:rPr>
  </w:style>
  <w:style w:type="paragraph" w:customStyle="1" w:styleId="9975C7A2EAA4413487F6C4F33C3FEE04">
    <w:name w:val="9975C7A2EAA4413487F6C4F33C3FEE04"/>
    <w:rsid w:val="00C9228C"/>
  </w:style>
  <w:style w:type="paragraph" w:customStyle="1" w:styleId="EB3D7B2B133F42D484B92D3798A56933">
    <w:name w:val="EB3D7B2B133F42D484B92D3798A56933"/>
    <w:rsid w:val="00C9228C"/>
  </w:style>
  <w:style w:type="paragraph" w:customStyle="1" w:styleId="2C123295FAB34DA29B4B1AB3FFCDB1BA">
    <w:name w:val="2C123295FAB34DA29B4B1AB3FFCDB1BA"/>
    <w:rsid w:val="00C9228C"/>
  </w:style>
  <w:style w:type="paragraph" w:customStyle="1" w:styleId="ABC28F781AB34458AB8CC2C74B90716E">
    <w:name w:val="ABC28F781AB34458AB8CC2C74B90716E"/>
    <w:rsid w:val="00702123"/>
  </w:style>
  <w:style w:type="paragraph" w:customStyle="1" w:styleId="0C7E8839BCEC40D981542AA84F80CB89">
    <w:name w:val="0C7E8839BCEC40D981542AA84F80CB89"/>
    <w:rsid w:val="00702123"/>
  </w:style>
  <w:style w:type="paragraph" w:customStyle="1" w:styleId="10F601D84B364FE081F10773A69928EC">
    <w:name w:val="10F601D84B364FE081F10773A69928EC"/>
    <w:rsid w:val="009F1607"/>
  </w:style>
  <w:style w:type="paragraph" w:customStyle="1" w:styleId="E131D6A4D11B490A9341CF4933B672C5">
    <w:name w:val="E131D6A4D11B490A9341CF4933B672C5"/>
    <w:rsid w:val="009F1607"/>
  </w:style>
  <w:style w:type="paragraph" w:customStyle="1" w:styleId="78D4D57C18BA4AB49EA6C77CBDFB979D">
    <w:name w:val="78D4D57C18BA4AB49EA6C77CBDFB979D"/>
    <w:rsid w:val="007F787E"/>
  </w:style>
  <w:style w:type="paragraph" w:customStyle="1" w:styleId="388D9527F824413F8BC59232CF40AD65">
    <w:name w:val="388D9527F824413F8BC59232CF40AD65"/>
    <w:rsid w:val="007F787E"/>
  </w:style>
  <w:style w:type="paragraph" w:customStyle="1" w:styleId="5A0FC9A869BF4A1DAA4DA3A0097F7E5B">
    <w:name w:val="5A0FC9A869BF4A1DAA4DA3A0097F7E5B"/>
    <w:rsid w:val="007F787E"/>
  </w:style>
  <w:style w:type="paragraph" w:customStyle="1" w:styleId="F4CFF250960945B79A4E20EFB4814975">
    <w:name w:val="F4CFF250960945B79A4E20EFB4814975"/>
    <w:rsid w:val="00E60B2D"/>
  </w:style>
  <w:style w:type="paragraph" w:customStyle="1" w:styleId="ABCDD5EC9D28433196970E2FF034AF54">
    <w:name w:val="ABCDD5EC9D28433196970E2FF034AF54"/>
    <w:rsid w:val="004E6109"/>
  </w:style>
  <w:style w:type="paragraph" w:customStyle="1" w:styleId="9D974FEECB654AFFA16739F87AAE8E73">
    <w:name w:val="9D974FEECB654AFFA16739F87AAE8E73"/>
    <w:rsid w:val="004E6109"/>
  </w:style>
  <w:style w:type="paragraph" w:customStyle="1" w:styleId="06C98A98452D4753B0F59E81DCA15F71">
    <w:name w:val="06C98A98452D4753B0F59E81DCA15F71"/>
    <w:rsid w:val="00673B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F7DE-3A40-4E79-8353-2A92A429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HC0117F.dotx</Template>
  <TotalTime>0</TotalTime>
  <Pages>3</Pages>
  <Words>597</Words>
  <Characters>3406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SOUTH BETHLEHEM HISTORIC COMMISSION</vt:lpstr>
    </vt:vector>
  </TitlesOfParts>
  <Company>Artefact, Inc.</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creator>Clair</dc:creator>
  <cp:lastModifiedBy>Kelchner, Louise</cp:lastModifiedBy>
  <cp:revision>2</cp:revision>
  <cp:lastPrinted>2017-09-26T12:35:00Z</cp:lastPrinted>
  <dcterms:created xsi:type="dcterms:W3CDTF">2017-11-30T14:51:00Z</dcterms:created>
  <dcterms:modified xsi:type="dcterms:W3CDTF">2017-11-30T14:51:00Z</dcterms:modified>
</cp:coreProperties>
</file>